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E" w:rsidRDefault="004C0D2E" w:rsidP="00307EDB">
      <w:pPr>
        <w:rPr>
          <w:rFonts w:cs="Calibri"/>
          <w:color w:val="365F91"/>
          <w:sz w:val="46"/>
          <w:szCs w:val="46"/>
        </w:rPr>
      </w:pPr>
    </w:p>
    <w:p w:rsidR="004C0D2E" w:rsidRPr="002F4AAF" w:rsidRDefault="004C0D2E" w:rsidP="00307EDB">
      <w:pPr>
        <w:rPr>
          <w:rFonts w:cs="Calibri"/>
          <w:sz w:val="46"/>
          <w:szCs w:val="4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1pt;margin-top:-.5pt;width:96.7pt;height:86.75pt;z-index:-251658240;visibility:visible" wrapcoords="-335 0 -335 21289 21444 21289 21444 0 -335 0">
            <v:imagedata r:id="rId5" o:title=""/>
            <w10:wrap type="tight"/>
          </v:shape>
        </w:pict>
      </w:r>
      <w:r w:rsidRPr="00970DA8">
        <w:rPr>
          <w:rFonts w:cs="Calibri"/>
          <w:color w:val="365F91"/>
          <w:sz w:val="46"/>
          <w:szCs w:val="46"/>
        </w:rPr>
        <w:tab/>
      </w:r>
      <w:r w:rsidRPr="00970DA8">
        <w:rPr>
          <w:rFonts w:cs="Calibri"/>
          <w:color w:val="365F91"/>
          <w:sz w:val="46"/>
          <w:szCs w:val="46"/>
        </w:rPr>
        <w:tab/>
      </w:r>
    </w:p>
    <w:p w:rsidR="004C0D2E" w:rsidRPr="00970DA8" w:rsidRDefault="004C0D2E" w:rsidP="00307EDB">
      <w:pPr>
        <w:jc w:val="center"/>
        <w:outlineLvl w:val="0"/>
        <w:rPr>
          <w:rFonts w:cs="Calibri"/>
          <w:sz w:val="40"/>
          <w:szCs w:val="40"/>
        </w:rPr>
      </w:pPr>
      <w:r w:rsidRPr="00970DA8">
        <w:rPr>
          <w:rFonts w:cs="Calibri"/>
          <w:sz w:val="40"/>
          <w:szCs w:val="40"/>
        </w:rPr>
        <w:t>Katedra Zarządzania</w:t>
      </w:r>
      <w:r>
        <w:rPr>
          <w:rFonts w:cs="Calibri"/>
          <w:sz w:val="40"/>
          <w:szCs w:val="40"/>
        </w:rPr>
        <w:t xml:space="preserve"> </w:t>
      </w:r>
      <w:r w:rsidRPr="00970DA8">
        <w:rPr>
          <w:rFonts w:cs="Calibri"/>
          <w:sz w:val="32"/>
          <w:szCs w:val="32"/>
        </w:rPr>
        <w:t xml:space="preserve">Wydział Nauk </w:t>
      </w:r>
      <w:r>
        <w:rPr>
          <w:rFonts w:cs="Calibri"/>
          <w:sz w:val="32"/>
          <w:szCs w:val="32"/>
        </w:rPr>
        <w:br/>
      </w:r>
      <w:r w:rsidRPr="00970DA8">
        <w:rPr>
          <w:rFonts w:cs="Calibri"/>
          <w:sz w:val="32"/>
          <w:szCs w:val="32"/>
        </w:rPr>
        <w:t>o Zarządzaniu i Bezpieczeństwie</w:t>
      </w:r>
    </w:p>
    <w:p w:rsidR="004C0D2E" w:rsidRPr="00970DA8" w:rsidRDefault="004C0D2E" w:rsidP="00307EDB">
      <w:pPr>
        <w:pStyle w:val="Default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</w:t>
      </w:r>
      <w:r w:rsidRPr="00970DA8">
        <w:rPr>
          <w:rFonts w:ascii="Calibri" w:hAnsi="Calibri" w:cs="Calibri"/>
          <w:b/>
          <w:bCs/>
          <w:sz w:val="28"/>
          <w:szCs w:val="28"/>
        </w:rPr>
        <w:t>aprasza na Konferencję Naukową nt.</w:t>
      </w:r>
    </w:p>
    <w:p w:rsidR="004C0D2E" w:rsidRPr="00970DA8" w:rsidRDefault="004C0D2E" w:rsidP="00307EDB">
      <w:pPr>
        <w:pStyle w:val="Default"/>
        <w:jc w:val="center"/>
        <w:outlineLvl w:val="0"/>
        <w:rPr>
          <w:rFonts w:ascii="Calibri" w:hAnsi="Calibri" w:cs="Calibri"/>
          <w:b/>
          <w:bCs/>
          <w:color w:val="365F91"/>
          <w:sz w:val="48"/>
          <w:szCs w:val="48"/>
        </w:rPr>
      </w:pPr>
      <w:r w:rsidRPr="00970DA8">
        <w:rPr>
          <w:rFonts w:ascii="Calibri" w:hAnsi="Calibri" w:cs="Calibri"/>
          <w:b/>
          <w:bCs/>
          <w:color w:val="365F91"/>
          <w:sz w:val="48"/>
          <w:szCs w:val="48"/>
        </w:rPr>
        <w:t>ZMIANY NA RYNKU PRACY</w:t>
      </w:r>
    </w:p>
    <w:p w:rsidR="004C0D2E" w:rsidRPr="00970DA8" w:rsidRDefault="004C0D2E" w:rsidP="00307EDB">
      <w:pPr>
        <w:pStyle w:val="Default"/>
        <w:jc w:val="center"/>
        <w:outlineLvl w:val="0"/>
        <w:rPr>
          <w:rFonts w:ascii="Calibri" w:hAnsi="Calibri" w:cs="Calibri"/>
          <w:b/>
          <w:bCs/>
          <w:color w:val="365F91"/>
          <w:sz w:val="36"/>
          <w:szCs w:val="36"/>
        </w:rPr>
      </w:pPr>
      <w:r w:rsidRPr="00970DA8">
        <w:rPr>
          <w:rFonts w:ascii="Calibri" w:hAnsi="Calibri" w:cs="Calibri"/>
          <w:b/>
          <w:bCs/>
          <w:color w:val="365F91"/>
          <w:sz w:val="36"/>
          <w:szCs w:val="36"/>
        </w:rPr>
        <w:t>-  PERSPEKTYWA PRACODAWCY I PRACOWNIKA</w:t>
      </w:r>
    </w:p>
    <w:p w:rsidR="004C0D2E" w:rsidRDefault="004C0D2E" w:rsidP="00307EDB">
      <w:pPr>
        <w:jc w:val="center"/>
        <w:rPr>
          <w:rFonts w:cs="Calibri"/>
          <w:b/>
          <w:sz w:val="28"/>
          <w:szCs w:val="28"/>
        </w:rPr>
      </w:pPr>
      <w:r w:rsidRPr="00480B84">
        <w:rPr>
          <w:rFonts w:cs="Calibri"/>
          <w:b/>
          <w:sz w:val="28"/>
          <w:szCs w:val="28"/>
        </w:rPr>
        <w:t xml:space="preserve">Data i miejsce konferencji:  14 września 2018r.  </w:t>
      </w:r>
    </w:p>
    <w:p w:rsidR="004C0D2E" w:rsidRDefault="004C0D2E" w:rsidP="00307ED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Akademia Pomorska Słupsk</w:t>
      </w:r>
    </w:p>
    <w:p w:rsidR="004C0D2E" w:rsidRPr="000B5FB5" w:rsidRDefault="004C0D2E" w:rsidP="00307ED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Kozietulskiego 6-7</w:t>
      </w:r>
    </w:p>
    <w:p w:rsidR="004C0D2E" w:rsidRPr="00970DA8" w:rsidRDefault="004C0D2E" w:rsidP="00307EDB">
      <w:pPr>
        <w:pStyle w:val="Default"/>
        <w:spacing w:line="360" w:lineRule="auto"/>
        <w:jc w:val="both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 Założenia konferencji </w:t>
      </w:r>
    </w:p>
    <w:p w:rsidR="004C0D2E" w:rsidRDefault="004C0D2E" w:rsidP="00307EDB">
      <w:pPr>
        <w:spacing w:line="240" w:lineRule="atLeast"/>
        <w:jc w:val="both"/>
        <w:rPr>
          <w:rFonts w:cs="Calibri"/>
          <w:i/>
        </w:rPr>
      </w:pPr>
      <w:r w:rsidRPr="000B5FB5">
        <w:rPr>
          <w:rFonts w:cs="Calibri"/>
          <w:i/>
        </w:rPr>
        <w:t>Rynek pracy przekształca się z rynku pracodawcy w rynek pracownika. Zjawisko tojest nowe, zarówno dla pracodawców, jak i pracowników</w:t>
      </w:r>
      <w:r>
        <w:rPr>
          <w:rFonts w:cs="Calibri"/>
          <w:i/>
        </w:rPr>
        <w:t xml:space="preserve">, </w:t>
      </w:r>
      <w:r w:rsidRPr="000B5FB5">
        <w:rPr>
          <w:rFonts w:cs="Calibri"/>
          <w:i/>
        </w:rPr>
        <w:t>ma charakter rozwojowy</w:t>
      </w:r>
      <w:r>
        <w:rPr>
          <w:rFonts w:cs="Calibri"/>
          <w:i/>
        </w:rPr>
        <w:t xml:space="preserve"> i </w:t>
      </w:r>
      <w:r w:rsidRPr="000B5FB5">
        <w:rPr>
          <w:rFonts w:cs="Calibri"/>
          <w:i/>
        </w:rPr>
        <w:t xml:space="preserve">determinuje problemy firm </w:t>
      </w:r>
      <w:r>
        <w:rPr>
          <w:rFonts w:cs="Calibri"/>
          <w:i/>
        </w:rPr>
        <w:br/>
      </w:r>
      <w:r w:rsidRPr="000B5FB5">
        <w:rPr>
          <w:rFonts w:cs="Calibri"/>
          <w:i/>
        </w:rPr>
        <w:t>w pozyskaniu i utrzymaniu kapitału ludzkiego, zapewniającego im konkurencyjność</w:t>
      </w:r>
      <w:r>
        <w:rPr>
          <w:rFonts w:cs="Calibri"/>
          <w:i/>
        </w:rPr>
        <w:t xml:space="preserve">. </w:t>
      </w:r>
      <w:r w:rsidRPr="000B5FB5">
        <w:rPr>
          <w:rFonts w:cs="Calibri"/>
          <w:i/>
        </w:rPr>
        <w:t>Jest ono wynikiem szeregu uwarunkowań społeczno-ekonomicznych i organizacyjny</w:t>
      </w:r>
      <w:r>
        <w:rPr>
          <w:rFonts w:cs="Calibri"/>
          <w:i/>
        </w:rPr>
        <w:t>ch oraz</w:t>
      </w:r>
      <w:r w:rsidRPr="000B5FB5">
        <w:rPr>
          <w:rFonts w:cs="Calibri"/>
          <w:i/>
        </w:rPr>
        <w:t xml:space="preserve"> rodzi wiele problemów. Zachodzące współcześnie, istotne przekształcenia w obszarze stosunków pracy, automatyzacji i cyfryzacji procesów wytwórczych, modeli karier zawodowych, re-definicji wartości organizacyjnych - to tylko wybrane przesłanki dalszych zmian rynku pracy. </w:t>
      </w:r>
    </w:p>
    <w:p w:rsidR="004C0D2E" w:rsidRPr="00970DA8" w:rsidRDefault="004C0D2E" w:rsidP="00307EDB">
      <w:pPr>
        <w:spacing w:line="240" w:lineRule="atLeast"/>
        <w:jc w:val="both"/>
        <w:rPr>
          <w:rFonts w:cs="Calibri"/>
          <w:i/>
          <w:sz w:val="24"/>
          <w:szCs w:val="24"/>
        </w:rPr>
      </w:pPr>
      <w:r w:rsidRPr="000B5FB5">
        <w:rPr>
          <w:rFonts w:cs="Calibri"/>
          <w:i/>
        </w:rPr>
        <w:t xml:space="preserve">Zdiagnozowaniu obecnej sytuacji i poszukiwaniu rozwiązań optymalnych dla biznesu, będzie poświęcona konferencja naukowa.  Serdecznie zapraszamy do słonecznej Ustki, która w połowie  września oferuje atrakcje pobytu nad polskim Bałtykiem – już bez zgiełku turystycznego, a za to </w:t>
      </w:r>
      <w:r>
        <w:rPr>
          <w:rFonts w:cs="Calibri"/>
          <w:i/>
        </w:rPr>
        <w:br/>
      </w:r>
      <w:r w:rsidRPr="000B5FB5">
        <w:rPr>
          <w:rFonts w:cs="Calibri"/>
          <w:i/>
        </w:rPr>
        <w:t>z możliwością inspirującej  wymiany  myśli i  refleksji naukowej.</w:t>
      </w:r>
    </w:p>
    <w:p w:rsidR="004C0D2E" w:rsidRPr="000B5FB5" w:rsidRDefault="004C0D2E" w:rsidP="00307EDB">
      <w:pPr>
        <w:spacing w:line="240" w:lineRule="atLeast"/>
        <w:jc w:val="both"/>
        <w:rPr>
          <w:rFonts w:cs="Calibri"/>
          <w:i/>
        </w:rPr>
      </w:pPr>
      <w:r w:rsidRPr="00970DA8">
        <w:rPr>
          <w:rFonts w:cs="Calibri"/>
          <w:b/>
          <w:sz w:val="24"/>
          <w:szCs w:val="24"/>
        </w:rPr>
        <w:t>Cel naukowy  konferencji</w:t>
      </w:r>
      <w:r>
        <w:rPr>
          <w:rFonts w:cs="Calibri"/>
          <w:sz w:val="24"/>
          <w:szCs w:val="24"/>
        </w:rPr>
        <w:t xml:space="preserve">: </w:t>
      </w:r>
      <w:r w:rsidRPr="000B5FB5">
        <w:rPr>
          <w:rFonts w:cs="Calibri"/>
          <w:i/>
        </w:rPr>
        <w:t xml:space="preserve">analiza skutków zmian na rynku pracy dla pracowników i pracodawców,  promocja nowoczesnych  strategii  i metod  zarządzania zasobami ludzkimi w gospodarce 4.0, facylitacja dialogu  pracodawców i pracowników w zmieniającej rzeczywistości  się rynku pracy </w:t>
      </w:r>
      <w:r>
        <w:rPr>
          <w:rFonts w:cs="Calibri"/>
          <w:i/>
        </w:rPr>
        <w:br/>
      </w:r>
      <w:r w:rsidRPr="000B5FB5">
        <w:rPr>
          <w:rFonts w:cs="Calibri"/>
          <w:i/>
        </w:rPr>
        <w:t>i globalizacji.</w:t>
      </w:r>
    </w:p>
    <w:p w:rsidR="004C0D2E" w:rsidRPr="00970DA8" w:rsidRDefault="004C0D2E" w:rsidP="00307EDB">
      <w:pPr>
        <w:pStyle w:val="Default"/>
        <w:spacing w:line="240" w:lineRule="atLeast"/>
        <w:outlineLvl w:val="0"/>
        <w:rPr>
          <w:rFonts w:ascii="Calibri" w:hAnsi="Calibri" w:cs="Calibri"/>
          <w:b/>
          <w:bCs/>
        </w:rPr>
      </w:pPr>
      <w:r w:rsidRPr="00970DA8">
        <w:rPr>
          <w:rFonts w:ascii="Calibri" w:hAnsi="Calibri" w:cs="Calibri"/>
          <w:b/>
          <w:bCs/>
        </w:rPr>
        <w:t>Panele tematyczne:</w:t>
      </w:r>
    </w:p>
    <w:p w:rsidR="004C0D2E" w:rsidRPr="000B5FB5" w:rsidRDefault="004C0D2E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 xml:space="preserve">Trendy rynku pracy  - szanse i bariery dla rozwoju firm </w:t>
      </w:r>
    </w:p>
    <w:p w:rsidR="004C0D2E" w:rsidRPr="000B5FB5" w:rsidRDefault="004C0D2E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>Kompetencje pracownicze  poszukiwane w gospodarce 4.0</w:t>
      </w:r>
    </w:p>
    <w:p w:rsidR="004C0D2E" w:rsidRPr="000B5FB5" w:rsidRDefault="004C0D2E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 xml:space="preserve">Metody i narzędzia  HR  rekomendowane na rynku pracownika  </w:t>
      </w:r>
    </w:p>
    <w:p w:rsidR="004C0D2E" w:rsidRPr="000B5FB5" w:rsidRDefault="004C0D2E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 xml:space="preserve">Programy wsparcia zatrudnienia  dla pracodawców </w:t>
      </w:r>
    </w:p>
    <w:p w:rsidR="004C0D2E" w:rsidRPr="000B5FB5" w:rsidRDefault="004C0D2E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 xml:space="preserve">Ewolucja wzorców  karier zawodowych </w:t>
      </w:r>
    </w:p>
    <w:p w:rsidR="004C0D2E" w:rsidRPr="00072317" w:rsidRDefault="004C0D2E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</w:rPr>
      </w:pPr>
      <w:r w:rsidRPr="00072317">
        <w:rPr>
          <w:rFonts w:cs="Calibri"/>
          <w:i/>
        </w:rPr>
        <w:t xml:space="preserve">Strategie w przedsiębiorstwach na zmieniającym się rynku pracy – studia przypadku </w:t>
      </w:r>
    </w:p>
    <w:p w:rsidR="004C0D2E" w:rsidRPr="00072317" w:rsidRDefault="004C0D2E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</w:rPr>
      </w:pPr>
      <w:r w:rsidRPr="00072317">
        <w:rPr>
          <w:rFonts w:cs="Calibri"/>
          <w:i/>
        </w:rPr>
        <w:t>Wyższa Hanzeatycka Szkoła Zarządzania w Słupsku – historia kształcenia menedżerów w regionie słupskim</w:t>
      </w:r>
    </w:p>
    <w:p w:rsidR="004C0D2E" w:rsidRDefault="004C0D2E" w:rsidP="00672026">
      <w:pPr>
        <w:pStyle w:val="Default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Adres: </w:t>
      </w:r>
      <w:r w:rsidRPr="00672026">
        <w:rPr>
          <w:rFonts w:ascii="Calibri" w:hAnsi="Calibri" w:cs="Calibri"/>
        </w:rPr>
        <w:t>Akademia Pomorska Słupsk</w:t>
      </w:r>
      <w:r>
        <w:rPr>
          <w:rFonts w:ascii="Calibri" w:hAnsi="Calibri" w:cs="Calibri"/>
        </w:rPr>
        <w:t>, u</w:t>
      </w:r>
      <w:r w:rsidRPr="00672026">
        <w:rPr>
          <w:rFonts w:ascii="Calibri" w:hAnsi="Calibri" w:cs="Calibri"/>
        </w:rPr>
        <w:t>l.</w:t>
      </w:r>
      <w:r>
        <w:rPr>
          <w:rFonts w:ascii="Calibri" w:hAnsi="Calibri" w:cs="Calibri"/>
        </w:rPr>
        <w:t xml:space="preserve"> Kozietulskiego 6-7</w:t>
      </w:r>
    </w:p>
    <w:p w:rsidR="004C0D2E" w:rsidRDefault="004C0D2E" w:rsidP="00307EDB">
      <w:pPr>
        <w:pStyle w:val="Default"/>
        <w:spacing w:line="240" w:lineRule="atLeast"/>
        <w:rPr>
          <w:rFonts w:ascii="Calibri" w:hAnsi="Calibri" w:cs="Calibri"/>
        </w:rPr>
      </w:pPr>
      <w:r w:rsidRPr="00970DA8">
        <w:rPr>
          <w:rFonts w:ascii="Calibri" w:hAnsi="Calibri" w:cs="Calibri"/>
          <w:b/>
        </w:rPr>
        <w:t>Język  konferencji</w:t>
      </w:r>
      <w:r w:rsidRPr="00970DA8">
        <w:rPr>
          <w:rFonts w:ascii="Calibri" w:hAnsi="Calibri" w:cs="Calibri"/>
        </w:rPr>
        <w:t xml:space="preserve"> –  polski, angielski , rosyjski</w:t>
      </w:r>
    </w:p>
    <w:p w:rsidR="004C0D2E" w:rsidRDefault="004C0D2E" w:rsidP="00307EDB">
      <w:pPr>
        <w:pStyle w:val="Default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Więcej na stronie  </w:t>
      </w:r>
      <w:hyperlink r:id="rId6" w:history="1">
        <w:r w:rsidRPr="007525C6">
          <w:rPr>
            <w:rStyle w:val="Hyperlink"/>
            <w:rFonts w:ascii="Calibri" w:hAnsi="Calibri" w:cs="Calibri"/>
          </w:rPr>
          <w:t>https://zarzadzanie-konferencja.apsl.edu.pl/</w:t>
        </w:r>
      </w:hyperlink>
      <w:r>
        <w:rPr>
          <w:rFonts w:ascii="Calibri" w:hAnsi="Calibri" w:cs="Calibri"/>
        </w:rPr>
        <w:t xml:space="preserve">   </w:t>
      </w:r>
    </w:p>
    <w:p w:rsidR="004C0D2E" w:rsidRPr="00553709" w:rsidRDefault="004C0D2E" w:rsidP="00307EDB">
      <w:pPr>
        <w:pStyle w:val="Default"/>
        <w:spacing w:line="240" w:lineRule="atLeast"/>
        <w:rPr>
          <w:rFonts w:ascii="Calibri" w:hAnsi="Calibri" w:cs="Calibri"/>
        </w:rPr>
      </w:pPr>
      <w:r w:rsidRPr="000B5FB5">
        <w:rPr>
          <w:rFonts w:ascii="Calibri" w:hAnsi="Calibri" w:cs="Calibri"/>
          <w:b/>
          <w:bCs/>
        </w:rPr>
        <w:t>Zapraszamy naukowców, doktorantów i studentów zainteresowanych problematyką Konferencji  oraz praktyków</w:t>
      </w:r>
      <w:r>
        <w:rPr>
          <w:rFonts w:ascii="Calibri" w:hAnsi="Calibri" w:cs="Calibri"/>
          <w:b/>
          <w:bCs/>
        </w:rPr>
        <w:t xml:space="preserve">- </w:t>
      </w:r>
      <w:r w:rsidRPr="000B5FB5">
        <w:rPr>
          <w:rFonts w:ascii="Calibri" w:hAnsi="Calibri" w:cs="Calibri"/>
          <w:b/>
          <w:bCs/>
        </w:rPr>
        <w:t xml:space="preserve"> przedstawicieli instytucji, jednostek samorządu terytorialnego i gospodarczego oraz  przedsiębiorców</w:t>
      </w:r>
      <w:r>
        <w:rPr>
          <w:rFonts w:ascii="Calibri" w:hAnsi="Calibri" w:cs="Calibri"/>
          <w:b/>
          <w:bCs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4C0D2E" w:rsidTr="00416ED9">
        <w:tc>
          <w:tcPr>
            <w:tcW w:w="10491" w:type="dxa"/>
          </w:tcPr>
          <w:p w:rsidR="004C0D2E" w:rsidRPr="0040293E" w:rsidRDefault="004C0D2E" w:rsidP="00416ED9">
            <w:pPr>
              <w:spacing w:after="0" w:line="240" w:lineRule="atLeast"/>
              <w:rPr>
                <w:rFonts w:cs="Calibri"/>
                <w:b/>
                <w:bCs/>
                <w:color w:val="17365D"/>
                <w:sz w:val="24"/>
                <w:szCs w:val="24"/>
              </w:rPr>
            </w:pPr>
            <w:r w:rsidRPr="0040293E">
              <w:rPr>
                <w:rFonts w:cs="Calibri"/>
                <w:b/>
                <w:bCs/>
                <w:color w:val="17365D"/>
              </w:rPr>
              <w:t xml:space="preserve">Komitet naukowy </w:t>
            </w:r>
          </w:p>
        </w:tc>
      </w:tr>
      <w:tr w:rsidR="004C0D2E" w:rsidTr="00416ED9">
        <w:tc>
          <w:tcPr>
            <w:tcW w:w="10491" w:type="dxa"/>
          </w:tcPr>
          <w:p w:rsidR="004C0D2E" w:rsidRPr="0040293E" w:rsidRDefault="004C0D2E" w:rsidP="00416ED9">
            <w:pPr>
              <w:spacing w:after="0" w:line="240" w:lineRule="atLeast"/>
              <w:jc w:val="center"/>
              <w:rPr>
                <w:rFonts w:cs="Calibri"/>
                <w:b/>
              </w:rPr>
            </w:pPr>
            <w:r w:rsidRPr="0040293E">
              <w:rPr>
                <w:rFonts w:cs="Calibri"/>
                <w:b/>
              </w:rPr>
              <w:t>Prof. zw. dr hab. Piotr Niedzielski  - Uniwersytet Szczeciński, Wydział  Zarządzania i Ekonomiki Usług Przewodniczący Komitetu Naukowego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 xml:space="preserve">prof. zw. dr hab. Monika Kostera – Uniwersytet Jagielloński 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 prof. AP, Aleksander Astel - Akademia Pomorska, Prorektor ds. Nauki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prof. dr hab. Aleksander Panasiuk  - Uniwersytet Jagielloński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 prof. UŁ,  Edward Stawasz - Uniwersytet Łódzki, Wydział Zarządzania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 inż. pil. prof. PS ,  Jarosław Kozuba -  Politechnika Śląska, Wydział Transportu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 prof US ,Magdalena Zioło Uniwersytet Szczeciński, WNEiZ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hab., prof. UE, Iwona Orsa -Chomiak, Uniwersytet Ekonomiczny we Wrocławiu, W ZIiF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 hab. prof. AP, Andrzej Urbanek  - Akademia Pomorska WNZiB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 hab.  prof. AP,Józef  Sadowski -  Akademia Pomorska, WNZiB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 hab. prof. AP,  Joanna Hołub- Iwan - Akademia Pomorska, WNZiB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 xml:space="preserve">dr  hab.  prof. AP, Agnieszka Lipska- Sondecka  Akademia Pomorska WNZiB 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 xml:space="preserve">dr Katarzyna Łobacz - Uniwersytet Szczeciński,  Wydział Zarządzania i Ekonomiki Usług 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 xml:space="preserve">dr Karolina Drela - Uniwersytet Szczeciński,  Wydział Zarządzania i Ekonomiki Usług 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Joanna Markiewicz - Uniwersytet Szczeciński, Wydział Nauk Ekonomicznych i Zarządzania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Ewa Matuska - Akademia Pomorska, WNZiB</w:t>
            </w:r>
          </w:p>
        </w:tc>
      </w:tr>
      <w:tr w:rsidR="004C0D2E" w:rsidTr="00416ED9">
        <w:tc>
          <w:tcPr>
            <w:tcW w:w="10491" w:type="dxa"/>
          </w:tcPr>
          <w:p w:rsidR="004C0D2E" w:rsidRPr="0040293E" w:rsidRDefault="004C0D2E" w:rsidP="00416ED9">
            <w:pPr>
              <w:spacing w:after="0" w:line="240" w:lineRule="atLeast"/>
              <w:outlineLvl w:val="0"/>
              <w:rPr>
                <w:rFonts w:cs="Calibri"/>
                <w:color w:val="17365D"/>
                <w:sz w:val="24"/>
                <w:szCs w:val="24"/>
              </w:rPr>
            </w:pPr>
            <w:r w:rsidRPr="0040293E">
              <w:rPr>
                <w:rFonts w:cs="Calibri"/>
                <w:b/>
                <w:bCs/>
                <w:color w:val="17365D"/>
                <w:sz w:val="24"/>
                <w:szCs w:val="24"/>
              </w:rPr>
              <w:t>Komitet organizacyjny</w:t>
            </w:r>
          </w:p>
        </w:tc>
      </w:tr>
      <w:tr w:rsidR="004C0D2E" w:rsidTr="00416ED9">
        <w:tc>
          <w:tcPr>
            <w:tcW w:w="10491" w:type="dxa"/>
          </w:tcPr>
          <w:p w:rsidR="004C0D2E" w:rsidRPr="0040293E" w:rsidRDefault="004C0D2E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8"/>
                <w:szCs w:val="28"/>
              </w:rPr>
            </w:pPr>
            <w:r w:rsidRPr="0040293E">
              <w:rPr>
                <w:rFonts w:cs="Calibri"/>
              </w:rPr>
              <w:t>dr Mirosław Betkowski - Akademia Pomorska, WNZiB – przewodniczący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8"/>
                <w:szCs w:val="28"/>
              </w:rPr>
            </w:pPr>
            <w:r w:rsidRPr="0040293E">
              <w:rPr>
                <w:rFonts w:cs="Calibri"/>
                <w:lang w:eastAsia="zh-CN"/>
              </w:rPr>
              <w:t>dr Volodymyr Strelcov</w:t>
            </w:r>
            <w:r w:rsidRPr="0040293E">
              <w:rPr>
                <w:rFonts w:cs="Calibri"/>
              </w:rPr>
              <w:t xml:space="preserve"> - Akademia Pomorska, WNZiB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8"/>
                <w:szCs w:val="28"/>
              </w:rPr>
            </w:pPr>
            <w:r w:rsidRPr="0040293E">
              <w:rPr>
                <w:rFonts w:cs="Calibri"/>
                <w:lang w:eastAsia="zh-CN"/>
              </w:rPr>
              <w:t>mgr  Beata Kowal- Rudnicka</w:t>
            </w:r>
            <w:r w:rsidRPr="0040293E">
              <w:rPr>
                <w:rFonts w:cs="Calibri"/>
              </w:rPr>
              <w:t>- Akademia Pomorska, WNZiB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8"/>
                <w:szCs w:val="28"/>
              </w:rPr>
            </w:pPr>
            <w:r w:rsidRPr="0040293E">
              <w:rPr>
                <w:rFonts w:cs="Calibri"/>
                <w:lang w:eastAsia="zh-CN"/>
              </w:rPr>
              <w:t xml:space="preserve">mgr Aldona Kulikowska </w:t>
            </w:r>
            <w:r w:rsidRPr="0040293E">
              <w:rPr>
                <w:rFonts w:cs="Calibri"/>
              </w:rPr>
              <w:t>- Akademia Pomorska, WNZiB</w:t>
            </w:r>
          </w:p>
        </w:tc>
      </w:tr>
      <w:tr w:rsidR="004C0D2E" w:rsidTr="00416ED9">
        <w:tc>
          <w:tcPr>
            <w:tcW w:w="10491" w:type="dxa"/>
          </w:tcPr>
          <w:p w:rsidR="004C0D2E" w:rsidRPr="0040293E" w:rsidRDefault="004C0D2E" w:rsidP="00416ED9">
            <w:pPr>
              <w:spacing w:after="0" w:line="240" w:lineRule="atLeast"/>
              <w:rPr>
                <w:rFonts w:cs="Calibri"/>
                <w:b/>
                <w:color w:val="17365D"/>
                <w:sz w:val="24"/>
                <w:szCs w:val="24"/>
              </w:rPr>
            </w:pPr>
            <w:r w:rsidRPr="0040293E">
              <w:rPr>
                <w:rFonts w:cs="Calibri"/>
                <w:b/>
                <w:color w:val="17365D"/>
                <w:sz w:val="24"/>
                <w:szCs w:val="24"/>
              </w:rPr>
              <w:t xml:space="preserve">Ważne terminy </w:t>
            </w:r>
          </w:p>
        </w:tc>
      </w:tr>
      <w:tr w:rsidR="004C0D2E" w:rsidTr="00416ED9">
        <w:tc>
          <w:tcPr>
            <w:tcW w:w="10491" w:type="dxa"/>
          </w:tcPr>
          <w:p w:rsidR="004C0D2E" w:rsidRPr="0040293E" w:rsidRDefault="004C0D2E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15 czerwca </w:t>
            </w:r>
            <w:r w:rsidRPr="0040293E">
              <w:rPr>
                <w:rFonts w:cs="Calibri"/>
                <w:b/>
                <w:sz w:val="24"/>
                <w:szCs w:val="24"/>
              </w:rPr>
              <w:t>2018 r. –wysłanie  zgłoszenia na konferencję  (załącznik 1)  i abstraktu wystąpienia</w:t>
            </w:r>
          </w:p>
          <w:p w:rsidR="004C0D2E" w:rsidRPr="0040293E" w:rsidRDefault="004C0D2E" w:rsidP="00416ED9">
            <w:pPr>
              <w:pStyle w:val="ListParagraph"/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 xml:space="preserve">na </w:t>
            </w:r>
            <w:r w:rsidRPr="0040293E">
              <w:rPr>
                <w:rFonts w:cs="Calibri"/>
                <w:b/>
              </w:rPr>
              <w:t xml:space="preserve">adres : </w:t>
            </w:r>
            <w:hyperlink r:id="rId7" w:tgtFrame="_blank" w:history="1">
              <w:r w:rsidRPr="0040293E">
                <w:rPr>
                  <w:rStyle w:val="Hyperlink"/>
                  <w:rFonts w:cs="Calibri"/>
                </w:rPr>
                <w:t>zarzadzanie-konferencja@apsl.edu.pl</w:t>
              </w:r>
            </w:hyperlink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 xml:space="preserve">30 </w:t>
            </w:r>
            <w:r>
              <w:rPr>
                <w:rFonts w:cs="Calibri"/>
                <w:b/>
                <w:sz w:val="24"/>
                <w:szCs w:val="24"/>
              </w:rPr>
              <w:t>czerwca</w:t>
            </w:r>
            <w:r w:rsidRPr="0040293E">
              <w:rPr>
                <w:rFonts w:cs="Calibri"/>
                <w:b/>
                <w:sz w:val="24"/>
                <w:szCs w:val="24"/>
              </w:rPr>
              <w:t xml:space="preserve"> 2018 - </w:t>
            </w:r>
            <w:r w:rsidRPr="0040293E">
              <w:rPr>
                <w:rFonts w:cs="Calibri"/>
                <w:b/>
              </w:rPr>
              <w:t xml:space="preserve">wniesienie opłaty konferencyjnej </w:t>
            </w:r>
          </w:p>
          <w:p w:rsidR="004C0D2E" w:rsidRPr="0040293E" w:rsidRDefault="004C0D2E" w:rsidP="0067202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1F52E9">
              <w:rPr>
                <w:rFonts w:cs="Calibri"/>
                <w:b/>
                <w:sz w:val="24"/>
                <w:szCs w:val="24"/>
              </w:rPr>
              <w:t>30 lipca 2018</w:t>
            </w:r>
            <w:r w:rsidRPr="0040293E">
              <w:rPr>
                <w:rFonts w:cs="Calibri"/>
                <w:b/>
              </w:rPr>
              <w:t xml:space="preserve"> – wysłanie artykułu wg formatu wymogów redakcyjnych (załącznik 2)</w:t>
            </w:r>
          </w:p>
        </w:tc>
      </w:tr>
      <w:tr w:rsidR="004C0D2E" w:rsidTr="00416ED9">
        <w:tc>
          <w:tcPr>
            <w:tcW w:w="10491" w:type="dxa"/>
          </w:tcPr>
          <w:p w:rsidR="004C0D2E" w:rsidRPr="0040293E" w:rsidRDefault="004C0D2E" w:rsidP="00416ED9">
            <w:pPr>
              <w:spacing w:after="0" w:line="240" w:lineRule="atLeast"/>
              <w:rPr>
                <w:rFonts w:cs="Calibri"/>
                <w:b/>
                <w:color w:val="17365D"/>
                <w:sz w:val="24"/>
                <w:szCs w:val="24"/>
              </w:rPr>
            </w:pPr>
            <w:r w:rsidRPr="0040293E">
              <w:rPr>
                <w:rFonts w:cs="Calibri"/>
                <w:b/>
                <w:color w:val="17365D"/>
                <w:sz w:val="24"/>
                <w:szCs w:val="24"/>
              </w:rPr>
              <w:t>Warianty  uczestnictwa</w:t>
            </w:r>
          </w:p>
        </w:tc>
      </w:tr>
      <w:tr w:rsidR="004C0D2E" w:rsidRPr="00C261FA" w:rsidTr="00416ED9">
        <w:tc>
          <w:tcPr>
            <w:tcW w:w="10491" w:type="dxa"/>
          </w:tcPr>
          <w:p w:rsidR="004C0D2E" w:rsidRPr="0040293E" w:rsidRDefault="004C0D2E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>Czynne – wystąpienie na konferencji i publikacja w recenzowanej monografii  w j. polskim z abstrakta</w:t>
            </w:r>
            <w:r>
              <w:rPr>
                <w:rFonts w:cs="Calibri"/>
                <w:b/>
                <w:sz w:val="24"/>
                <w:szCs w:val="24"/>
              </w:rPr>
              <w:t>mi w j. angielskim (opłata : 350</w:t>
            </w:r>
            <w:r w:rsidRPr="0040293E">
              <w:rPr>
                <w:rFonts w:cs="Calibri"/>
                <w:b/>
                <w:sz w:val="24"/>
                <w:szCs w:val="24"/>
              </w:rPr>
              <w:t xml:space="preserve"> zł)</w:t>
            </w:r>
            <w:r w:rsidRPr="0040293E">
              <w:rPr>
                <w:rFonts w:cs="Calibri"/>
                <w:sz w:val="24"/>
                <w:szCs w:val="24"/>
              </w:rPr>
              <w:t xml:space="preserve">Publikacja ukaże się </w:t>
            </w:r>
            <w:r w:rsidRPr="0040293E">
              <w:rPr>
                <w:rFonts w:cs="Calibri"/>
                <w:bCs/>
              </w:rPr>
              <w:t>do końca 2018 r.,</w:t>
            </w:r>
            <w:r>
              <w:rPr>
                <w:rFonts w:cs="Calibri"/>
                <w:bCs/>
              </w:rPr>
              <w:t xml:space="preserve"> </w:t>
            </w:r>
            <w:r w:rsidRPr="0040293E">
              <w:rPr>
                <w:rFonts w:cs="Calibri"/>
              </w:rPr>
              <w:t xml:space="preserve">autorzy nie otrzymują honorarium. Organizatorzy zastrzegają prawo nie publikowania artykułu, który nie uzyska pozytywnej recenzji. </w:t>
            </w:r>
          </w:p>
          <w:p w:rsidR="004C0D2E" w:rsidRPr="0040293E" w:rsidRDefault="004C0D2E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>Korespondencyjne – publikacja w monografii, bez uczestnictwa w obradach (opłata :250 zł)</w:t>
            </w:r>
          </w:p>
        </w:tc>
      </w:tr>
      <w:tr w:rsidR="004C0D2E" w:rsidRPr="00C261FA" w:rsidTr="00416ED9">
        <w:tc>
          <w:tcPr>
            <w:tcW w:w="10491" w:type="dxa"/>
          </w:tcPr>
          <w:p w:rsidR="004C0D2E" w:rsidRPr="0040293E" w:rsidRDefault="004C0D2E" w:rsidP="00416ED9">
            <w:p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 xml:space="preserve">KONTO organizatora konferencji : proszę zaznaczyć : Faktura VAT :    TAK    NIE </w:t>
            </w:r>
          </w:p>
        </w:tc>
      </w:tr>
      <w:tr w:rsidR="004C0D2E" w:rsidRPr="00C261FA" w:rsidTr="00416ED9">
        <w:tc>
          <w:tcPr>
            <w:tcW w:w="10491" w:type="dxa"/>
          </w:tcPr>
          <w:p w:rsidR="004C0D2E" w:rsidRPr="0040293E" w:rsidRDefault="004C0D2E" w:rsidP="00416ED9">
            <w:pPr>
              <w:pStyle w:val="Default"/>
              <w:spacing w:line="240" w:lineRule="atLeast"/>
              <w:jc w:val="both"/>
              <w:outlineLvl w:val="0"/>
              <w:rPr>
                <w:rFonts w:ascii="Calibri" w:hAnsi="Calibri" w:cs="Calibri"/>
              </w:rPr>
            </w:pPr>
            <w:r w:rsidRPr="0040293E">
              <w:rPr>
                <w:rFonts w:ascii="Calibri" w:hAnsi="Calibri" w:cs="Calibri"/>
              </w:rPr>
              <w:t xml:space="preserve">Akademia Pomorska w Słupsku NIP 8391028460, Regon 000001459 </w:t>
            </w:r>
          </w:p>
          <w:p w:rsidR="004C0D2E" w:rsidRPr="0040293E" w:rsidRDefault="004C0D2E" w:rsidP="00416ED9">
            <w:pPr>
              <w:spacing w:after="0" w:line="240" w:lineRule="atLeast"/>
              <w:rPr>
                <w:rFonts w:cs="Calibri"/>
                <w:color w:val="FF0000"/>
              </w:rPr>
            </w:pPr>
            <w:r w:rsidRPr="0040293E">
              <w:rPr>
                <w:rFonts w:cs="Calibri"/>
              </w:rPr>
              <w:t xml:space="preserve">nr konta: </w:t>
            </w:r>
            <w:r w:rsidRPr="0040293E">
              <w:rPr>
                <w:color w:val="000000"/>
              </w:rPr>
              <w:t>02 1240 3770 1111 0000 4068 0617</w:t>
            </w:r>
            <w:r w:rsidRPr="0040293E">
              <w:rPr>
                <w:rFonts w:cs="Calibri"/>
                <w:color w:val="FF0000"/>
              </w:rPr>
              <w:t xml:space="preserve">, </w:t>
            </w:r>
          </w:p>
          <w:p w:rsidR="004C0D2E" w:rsidRPr="0040293E" w:rsidRDefault="004C0D2E" w:rsidP="00416ED9">
            <w:p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z dopiskiem</w:t>
            </w:r>
            <w:r w:rsidRPr="0040293E">
              <w:rPr>
                <w:rFonts w:cs="Calibri"/>
                <w:b/>
              </w:rPr>
              <w:t>: Konferencja Zmiany na rynku pracy -nazwisko uczestnika</w:t>
            </w:r>
          </w:p>
        </w:tc>
      </w:tr>
    </w:tbl>
    <w:p w:rsidR="004C0D2E" w:rsidRPr="001C332A" w:rsidRDefault="004C0D2E" w:rsidP="00307EDB">
      <w:pPr>
        <w:pStyle w:val="Default"/>
        <w:spacing w:after="42" w:line="240" w:lineRule="atLeast"/>
        <w:rPr>
          <w:rFonts w:ascii="Calibri" w:hAnsi="Calibri" w:cs="Calibri"/>
          <w:b/>
          <w:color w:val="17365D"/>
        </w:rPr>
      </w:pPr>
      <w:r w:rsidRPr="001C332A">
        <w:rPr>
          <w:rFonts w:ascii="Calibri" w:hAnsi="Calibri" w:cs="Calibri"/>
          <w:b/>
          <w:color w:val="17365D"/>
        </w:rPr>
        <w:t>Opłata konferencyjna obejmuje:   przerwy kawowe</w:t>
      </w:r>
      <w:r>
        <w:rPr>
          <w:rFonts w:ascii="Calibri" w:hAnsi="Calibri" w:cs="Calibri"/>
          <w:b/>
          <w:color w:val="17365D"/>
        </w:rPr>
        <w:t xml:space="preserve"> i </w:t>
      </w:r>
      <w:r w:rsidRPr="001C332A">
        <w:rPr>
          <w:rFonts w:ascii="Calibri" w:hAnsi="Calibri" w:cs="Calibri"/>
          <w:b/>
          <w:color w:val="17365D"/>
        </w:rPr>
        <w:t xml:space="preserve"> lunch  </w:t>
      </w:r>
    </w:p>
    <w:p w:rsidR="004C0D2E" w:rsidRPr="001C332A" w:rsidRDefault="004C0D2E" w:rsidP="00307EDB">
      <w:pPr>
        <w:pStyle w:val="Default"/>
        <w:spacing w:after="47" w:line="240" w:lineRule="atLeast"/>
        <w:jc w:val="both"/>
        <w:rPr>
          <w:rFonts w:ascii="Calibri" w:hAnsi="Calibri" w:cs="Calibri"/>
        </w:rPr>
      </w:pPr>
      <w:r w:rsidRPr="001C332A">
        <w:rPr>
          <w:rFonts w:ascii="Calibri" w:hAnsi="Calibri" w:cs="Calibri"/>
        </w:rPr>
        <w:t xml:space="preserve">Koszty podróży uczestników i noclegi  – we własnym zakresie </w:t>
      </w:r>
    </w:p>
    <w:p w:rsidR="004C0D2E" w:rsidRPr="001C332A" w:rsidRDefault="004C0D2E" w:rsidP="00307EDB">
      <w:pPr>
        <w:pStyle w:val="Default"/>
        <w:spacing w:line="240" w:lineRule="atLeast"/>
        <w:jc w:val="both"/>
        <w:outlineLvl w:val="0"/>
        <w:rPr>
          <w:rFonts w:ascii="Calibri" w:hAnsi="Calibri" w:cs="Calibri"/>
        </w:rPr>
      </w:pPr>
      <w:r w:rsidRPr="001C332A">
        <w:rPr>
          <w:rFonts w:ascii="Calibri" w:hAnsi="Calibri" w:cs="Calibri"/>
          <w:b/>
          <w:bCs/>
        </w:rPr>
        <w:t xml:space="preserve">KORESPONDENCJĘ PROSIMY KIEROWAĆ NA ADRES: </w:t>
      </w:r>
      <w:hyperlink r:id="rId8" w:tgtFrame="_blank" w:history="1">
        <w:r w:rsidRPr="001C332A">
          <w:rPr>
            <w:rStyle w:val="Hyperlink"/>
            <w:rFonts w:ascii="Calibri" w:hAnsi="Calibri" w:cs="Calibri"/>
          </w:rPr>
          <w:t>zarzadzanie-konferencja@apsl.edu.pl</w:t>
        </w:r>
      </w:hyperlink>
    </w:p>
    <w:p w:rsidR="004C0D2E" w:rsidRDefault="004C0D2E" w:rsidP="00307EDB">
      <w:pPr>
        <w:spacing w:after="0" w:line="240" w:lineRule="atLeast"/>
        <w:jc w:val="both"/>
        <w:outlineLvl w:val="0"/>
        <w:rPr>
          <w:rStyle w:val="Strong"/>
          <w:rFonts w:cs="Calibri"/>
          <w:b w:val="0"/>
          <w:bCs/>
          <w:szCs w:val="24"/>
        </w:rPr>
      </w:pPr>
      <w:r w:rsidRPr="001C332A">
        <w:rPr>
          <w:rStyle w:val="Strong"/>
          <w:rFonts w:cs="Calibri"/>
          <w:b w:val="0"/>
          <w:bCs/>
          <w:szCs w:val="24"/>
        </w:rPr>
        <w:t>lub Akademia Pomorska , Katedra Zarządzania ul. Kozietulskiego 6-7</w:t>
      </w:r>
      <w:r w:rsidRPr="001C332A">
        <w:rPr>
          <w:rFonts w:cs="Calibri"/>
          <w:b/>
          <w:bCs/>
          <w:sz w:val="24"/>
          <w:szCs w:val="24"/>
        </w:rPr>
        <w:t xml:space="preserve">, </w:t>
      </w:r>
      <w:r w:rsidRPr="001C332A">
        <w:rPr>
          <w:rStyle w:val="Strong"/>
          <w:rFonts w:cs="Calibri"/>
          <w:b w:val="0"/>
          <w:bCs/>
          <w:szCs w:val="24"/>
        </w:rPr>
        <w:t>76-200 Słups</w:t>
      </w:r>
      <w:bookmarkStart w:id="0" w:name="_GoBack"/>
      <w:bookmarkEnd w:id="0"/>
      <w:r>
        <w:rPr>
          <w:rStyle w:val="Strong"/>
          <w:rFonts w:cs="Calibri"/>
          <w:b w:val="0"/>
          <w:bCs/>
          <w:szCs w:val="24"/>
        </w:rPr>
        <w:t>k</w:t>
      </w:r>
    </w:p>
    <w:p w:rsidR="004C0D2E" w:rsidRPr="00970DA8" w:rsidRDefault="004C0D2E" w:rsidP="001C76D4">
      <w:pPr>
        <w:pStyle w:val="Default"/>
        <w:pageBreakBefore/>
        <w:spacing w:line="360" w:lineRule="auto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ZAŁĄCZNIK 1 </w:t>
      </w:r>
    </w:p>
    <w:p w:rsidR="004C0D2E" w:rsidRDefault="004C0D2E" w:rsidP="001C76D4">
      <w:pPr>
        <w:pStyle w:val="Default"/>
        <w:spacing w:line="360" w:lineRule="auto"/>
        <w:jc w:val="center"/>
        <w:outlineLvl w:val="0"/>
        <w:rPr>
          <w:rFonts w:ascii="Calibri" w:hAnsi="Calibri" w:cs="Calibri"/>
          <w:b/>
          <w:bCs/>
          <w:color w:val="17365D"/>
          <w:sz w:val="22"/>
          <w:szCs w:val="22"/>
        </w:rPr>
      </w:pPr>
      <w:r w:rsidRPr="00C05DA1">
        <w:rPr>
          <w:rFonts w:ascii="Calibri" w:hAnsi="Calibri" w:cs="Calibri"/>
          <w:b/>
          <w:bCs/>
          <w:color w:val="17365D"/>
          <w:sz w:val="22"/>
          <w:szCs w:val="22"/>
        </w:rPr>
        <w:t>FORMULARZ REJESTRACYJNY – KONFERENCJA NAUKOWA „ZMIANY NA RYNKU PRACY</w:t>
      </w:r>
    </w:p>
    <w:p w:rsidR="004C0D2E" w:rsidRPr="00C05DA1" w:rsidRDefault="004C0D2E" w:rsidP="001C76D4">
      <w:pPr>
        <w:pStyle w:val="Default"/>
        <w:spacing w:line="360" w:lineRule="auto"/>
        <w:jc w:val="center"/>
        <w:outlineLvl w:val="0"/>
        <w:rPr>
          <w:rFonts w:ascii="Calibri" w:hAnsi="Calibri" w:cs="Calibri"/>
          <w:b/>
          <w:bCs/>
          <w:color w:val="17365D"/>
          <w:sz w:val="22"/>
          <w:szCs w:val="22"/>
        </w:rPr>
      </w:pPr>
      <w:r>
        <w:rPr>
          <w:rFonts w:ascii="Calibri" w:hAnsi="Calibri" w:cs="Calibri"/>
          <w:b/>
          <w:bCs/>
          <w:color w:val="17365D"/>
          <w:sz w:val="22"/>
          <w:szCs w:val="22"/>
        </w:rPr>
        <w:t xml:space="preserve"> PERSPEKTYWA</w:t>
      </w:r>
      <w:r w:rsidRPr="00C05DA1">
        <w:rPr>
          <w:rFonts w:ascii="Calibri" w:hAnsi="Calibri" w:cs="Calibri"/>
          <w:b/>
          <w:bCs/>
          <w:color w:val="17365D"/>
          <w:sz w:val="22"/>
          <w:szCs w:val="22"/>
        </w:rPr>
        <w:t xml:space="preserve"> PRACODAWCY I PRACOWNIKA</w:t>
      </w:r>
      <w:r w:rsidRPr="00C05DA1">
        <w:rPr>
          <w:rFonts w:ascii="Calibri" w:hAnsi="Calibri" w:cs="Calibri"/>
          <w:color w:val="17365D"/>
          <w:sz w:val="22"/>
          <w:szCs w:val="22"/>
        </w:rPr>
        <w:t xml:space="preserve">” - </w:t>
      </w:r>
      <w:r>
        <w:rPr>
          <w:rFonts w:ascii="Calibri" w:hAnsi="Calibri" w:cs="Calibri"/>
          <w:b/>
          <w:bCs/>
          <w:color w:val="17365D"/>
          <w:sz w:val="22"/>
          <w:szCs w:val="22"/>
        </w:rPr>
        <w:t xml:space="preserve"> Słupsk </w:t>
      </w:r>
      <w:r w:rsidRPr="00C05DA1">
        <w:rPr>
          <w:rFonts w:ascii="Calibri" w:hAnsi="Calibri" w:cs="Calibri"/>
          <w:b/>
          <w:bCs/>
          <w:color w:val="17365D"/>
          <w:sz w:val="22"/>
          <w:szCs w:val="22"/>
        </w:rPr>
        <w:t>14 września 2018r</w:t>
      </w:r>
    </w:p>
    <w:p w:rsidR="004C0D2E" w:rsidRPr="00F06C18" w:rsidRDefault="004C0D2E" w:rsidP="001C76D4">
      <w:pPr>
        <w:spacing w:line="360" w:lineRule="auto"/>
        <w:rPr>
          <w:rFonts w:cs="Calibri"/>
        </w:rPr>
      </w:pPr>
      <w:r w:rsidRPr="00F06C18">
        <w:rPr>
          <w:rFonts w:cs="Calibri"/>
        </w:rPr>
        <w:t xml:space="preserve">Zgładzam uczestnictwo w konferencji osoby: </w:t>
      </w:r>
      <w:r>
        <w:rPr>
          <w:rFonts w:cs="Calibri"/>
        </w:rPr>
        <w:t xml:space="preserve">                                                                                                      T</w:t>
      </w:r>
      <w:r w:rsidRPr="00F06C18">
        <w:rPr>
          <w:rFonts w:cs="Calibri"/>
        </w:rPr>
        <w:t>ytuł /  stopień naukowy, imię i nazwisko: 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…………………………………………………………….</w:t>
      </w:r>
    </w:p>
    <w:p w:rsidR="004C0D2E" w:rsidRDefault="004C0D2E" w:rsidP="001C76D4">
      <w:pPr>
        <w:spacing w:line="240" w:lineRule="auto"/>
        <w:jc w:val="both"/>
        <w:rPr>
          <w:rFonts w:cs="Calibri"/>
        </w:rPr>
      </w:pPr>
      <w:r w:rsidRPr="00F06C18">
        <w:rPr>
          <w:rFonts w:cs="Calibri"/>
        </w:rPr>
        <w:t xml:space="preserve">Wg wariantu uczestnictwa </w:t>
      </w:r>
      <w:r>
        <w:rPr>
          <w:rFonts w:cs="Calibri"/>
        </w:rPr>
        <w:t>(</w:t>
      </w:r>
      <w:r w:rsidRPr="00F06C18">
        <w:rPr>
          <w:rFonts w:cs="Calibri"/>
        </w:rPr>
        <w:t xml:space="preserve">wybór zaznaczyć </w:t>
      </w:r>
      <w:r>
        <w:rPr>
          <w:rFonts w:cs="Calibri"/>
        </w:rPr>
        <w:t>kółkiem wokół litery a, b,</w:t>
      </w:r>
      <w:r w:rsidRPr="00F06C18">
        <w:rPr>
          <w:rFonts w:cs="Calibri"/>
        </w:rPr>
        <w:t xml:space="preserve"> ) :</w:t>
      </w:r>
    </w:p>
    <w:p w:rsidR="004C0D2E" w:rsidRPr="001C76D4" w:rsidRDefault="004C0D2E" w:rsidP="001C76D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F06C18">
        <w:rPr>
          <w:rFonts w:cs="Calibri"/>
          <w:b/>
        </w:rPr>
        <w:t xml:space="preserve">czynne  – wystąpienie na konferencji,  publikacja w recenzowanej </w:t>
      </w:r>
      <w:r>
        <w:rPr>
          <w:rFonts w:cs="Calibri"/>
          <w:b/>
        </w:rPr>
        <w:t>monografii (350</w:t>
      </w:r>
      <w:r w:rsidRPr="00F06C18">
        <w:rPr>
          <w:rFonts w:cs="Calibri"/>
          <w:b/>
        </w:rPr>
        <w:t xml:space="preserve"> zł)</w:t>
      </w:r>
    </w:p>
    <w:p w:rsidR="004C0D2E" w:rsidRPr="00F06C18" w:rsidRDefault="004C0D2E" w:rsidP="001C76D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F06C18">
        <w:rPr>
          <w:rFonts w:cs="Calibri"/>
          <w:b/>
        </w:rPr>
        <w:t>korespondencyjne – publikacja w monografii, bez uczestnictwa(250 zł)</w:t>
      </w:r>
    </w:p>
    <w:p w:rsidR="004C0D2E" w:rsidRPr="00C05DA1" w:rsidRDefault="004C0D2E" w:rsidP="001C76D4">
      <w:pPr>
        <w:spacing w:line="240" w:lineRule="auto"/>
        <w:rPr>
          <w:rFonts w:cs="Calibri"/>
          <w:b/>
        </w:rPr>
      </w:pPr>
      <w:r w:rsidRPr="00C05DA1">
        <w:rPr>
          <w:rFonts w:cs="Calibri"/>
          <w:b/>
        </w:rPr>
        <w:t>dla wariantów   a i c :</w:t>
      </w:r>
    </w:p>
    <w:p w:rsidR="004C0D2E" w:rsidRDefault="004C0D2E" w:rsidP="001C76D4">
      <w:pPr>
        <w:spacing w:line="240" w:lineRule="auto"/>
        <w:rPr>
          <w:rFonts w:cs="Calibri"/>
        </w:rPr>
      </w:pPr>
      <w:r>
        <w:rPr>
          <w:rFonts w:cs="Calibri"/>
        </w:rPr>
        <w:t>Ty</w:t>
      </w:r>
      <w:r w:rsidRPr="00970DA8">
        <w:rPr>
          <w:rFonts w:cs="Calibri"/>
        </w:rPr>
        <w:t xml:space="preserve">tuł </w:t>
      </w:r>
      <w:r>
        <w:rPr>
          <w:rFonts w:cs="Calibri"/>
        </w:rPr>
        <w:t>artykułu: ………………………………………………………………………………………………………………………..…………………………….</w:t>
      </w:r>
    </w:p>
    <w:p w:rsidR="004C0D2E" w:rsidRDefault="004C0D2E" w:rsidP="001C76D4">
      <w:pPr>
        <w:rPr>
          <w:rFonts w:cs="Calibri"/>
        </w:rPr>
      </w:pPr>
      <w:r>
        <w:rPr>
          <w:rFonts w:cs="Calibri"/>
        </w:rPr>
        <w:t>A</w:t>
      </w:r>
      <w:r w:rsidRPr="00970DA8">
        <w:rPr>
          <w:rFonts w:cs="Calibri"/>
        </w:rPr>
        <w:t xml:space="preserve">bstrakt w języku </w:t>
      </w:r>
      <w:r>
        <w:rPr>
          <w:rFonts w:cs="Calibri"/>
        </w:rPr>
        <w:t>polskim (</w:t>
      </w:r>
      <w:r w:rsidRPr="00970DA8">
        <w:rPr>
          <w:rFonts w:cs="Calibri"/>
        </w:rPr>
        <w:t>Times New Roman, 11 pkt,  wyśrodkowany</w:t>
      </w:r>
      <w:r>
        <w:rPr>
          <w:rFonts w:cs="Calibri"/>
        </w:rPr>
        <w:t>, ok. 500 znaków)</w:t>
      </w:r>
    </w:p>
    <w:p w:rsidR="004C0D2E" w:rsidRPr="00C05DA1" w:rsidRDefault="004C0D2E" w:rsidP="001C76D4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D2E" w:rsidRDefault="004C0D2E" w:rsidP="001C76D4">
      <w:pPr>
        <w:pStyle w:val="NormalWeb"/>
        <w:shd w:val="clear" w:color="auto" w:fill="FFFFFF"/>
        <w:spacing w:after="200" w:afterAutospacing="0"/>
        <w:rPr>
          <w:rFonts w:cs="Calibri"/>
          <w:color w:val="FF0000"/>
        </w:rPr>
      </w:pPr>
      <w:r w:rsidRPr="001C332A">
        <w:rPr>
          <w:rFonts w:cs="Calibri"/>
          <w:b/>
        </w:rPr>
        <w:t>Wpłat</w:t>
      </w:r>
      <w:r>
        <w:rPr>
          <w:rFonts w:cs="Calibri"/>
          <w:b/>
        </w:rPr>
        <w:t>y proszę realizować przelewem :</w:t>
      </w:r>
      <w:r w:rsidRPr="001C332A">
        <w:rPr>
          <w:rFonts w:cs="Calibri"/>
        </w:rPr>
        <w:t xml:space="preserve">nr konta: </w:t>
      </w:r>
      <w:r w:rsidRPr="001C332A">
        <w:rPr>
          <w:color w:val="000000"/>
        </w:rPr>
        <w:t xml:space="preserve">02 1240 3770 1111 0000 4068 0617 </w:t>
      </w:r>
      <w:r w:rsidRPr="001C332A">
        <w:rPr>
          <w:rFonts w:cs="Calibri"/>
          <w:color w:val="FF0000"/>
        </w:rPr>
        <w:t>,</w:t>
      </w:r>
    </w:p>
    <w:p w:rsidR="004C0D2E" w:rsidRPr="00072317" w:rsidRDefault="004C0D2E" w:rsidP="001C76D4">
      <w:pPr>
        <w:pStyle w:val="NormalWeb"/>
        <w:shd w:val="clear" w:color="auto" w:fill="FFFFFF"/>
        <w:spacing w:after="200" w:afterAutospacing="0"/>
        <w:rPr>
          <w:rFonts w:cs="Calibri"/>
          <w:b/>
        </w:rPr>
      </w:pPr>
      <w:r w:rsidRPr="001C332A">
        <w:rPr>
          <w:rFonts w:cs="Calibri"/>
        </w:rPr>
        <w:t xml:space="preserve">z dopiskiem:–konferencja  </w:t>
      </w:r>
      <w:r w:rsidRPr="00072317">
        <w:rPr>
          <w:rFonts w:cs="Calibri"/>
          <w:b/>
        </w:rPr>
        <w:t>Zmiany na rynku pracy  - nazwisko uczestnika</w:t>
      </w:r>
    </w:p>
    <w:p w:rsidR="004C0D2E" w:rsidRDefault="004C0D2E" w:rsidP="001C76D4">
      <w:pPr>
        <w:pStyle w:val="NormalWeb"/>
        <w:shd w:val="clear" w:color="auto" w:fill="FFFFFF"/>
        <w:spacing w:after="200" w:afterAutospacing="0"/>
        <w:rPr>
          <w:rFonts w:cs="Calibri"/>
          <w:b/>
        </w:rPr>
      </w:pPr>
      <w:r w:rsidRPr="00970DA8">
        <w:rPr>
          <w:rFonts w:cs="Calibri"/>
        </w:rPr>
        <w:t xml:space="preserve">Akademia Pomorska w Słupsku NIP 8391028460, Regon 000001459 </w:t>
      </w:r>
    </w:p>
    <w:p w:rsidR="004C0D2E" w:rsidRDefault="004C0D2E" w:rsidP="001C76D4">
      <w:pPr>
        <w:spacing w:line="240" w:lineRule="auto"/>
        <w:rPr>
          <w:rFonts w:cs="Calibri"/>
        </w:rPr>
      </w:pPr>
      <w:r w:rsidRPr="00F06C18">
        <w:rPr>
          <w:rFonts w:cs="Calibri"/>
          <w:b/>
        </w:rPr>
        <w:t>Instytucja, na którą ma być wystawiona faktura VAT</w:t>
      </w:r>
      <w:r>
        <w:rPr>
          <w:rFonts w:cs="Calibri"/>
        </w:rPr>
        <w:t>:</w:t>
      </w:r>
    </w:p>
    <w:p w:rsidR="004C0D2E" w:rsidRDefault="004C0D2E" w:rsidP="001C76D4">
      <w:pPr>
        <w:spacing w:line="240" w:lineRule="auto"/>
        <w:rPr>
          <w:rFonts w:cs="Calibri"/>
        </w:rPr>
      </w:pPr>
      <w:r>
        <w:rPr>
          <w:rFonts w:cs="Calibri"/>
        </w:rPr>
        <w:t>Nazwa……………………………………………………………………………………………………………………………………………..…</w:t>
      </w:r>
    </w:p>
    <w:p w:rsidR="004C0D2E" w:rsidRDefault="004C0D2E" w:rsidP="001C76D4">
      <w:pPr>
        <w:spacing w:line="240" w:lineRule="auto"/>
        <w:rPr>
          <w:rFonts w:cs="Calibri"/>
        </w:rPr>
      </w:pPr>
      <w:r>
        <w:rPr>
          <w:rFonts w:cs="Calibri"/>
        </w:rPr>
        <w:t xml:space="preserve"> NIP………………………………………………………………...........................................................................................</w:t>
      </w:r>
    </w:p>
    <w:p w:rsidR="004C0D2E" w:rsidRPr="00F06C18" w:rsidRDefault="004C0D2E" w:rsidP="001C76D4">
      <w:pPr>
        <w:spacing w:line="240" w:lineRule="auto"/>
        <w:rPr>
          <w:rFonts w:cs="Calibri"/>
        </w:rPr>
      </w:pPr>
      <w:r w:rsidRPr="00F06C18">
        <w:rPr>
          <w:rFonts w:cs="Calibri"/>
        </w:rPr>
        <w:t xml:space="preserve">Adres: </w:t>
      </w:r>
      <w:r>
        <w:rPr>
          <w:rFonts w:cs="Calibri"/>
        </w:rPr>
        <w:t xml:space="preserve">Kod i </w:t>
      </w:r>
      <w:r w:rsidRPr="00F06C18">
        <w:rPr>
          <w:rFonts w:cs="Calibri"/>
        </w:rPr>
        <w:t xml:space="preserve"> miejscowość</w:t>
      </w:r>
      <w:r>
        <w:rPr>
          <w:rFonts w:cs="Calibri"/>
        </w:rPr>
        <w:t xml:space="preserve">: </w:t>
      </w:r>
      <w:r w:rsidRPr="00F06C18">
        <w:rPr>
          <w:rFonts w:cs="Calibri"/>
        </w:rPr>
        <w:t>…………………………….………… ulica</w:t>
      </w:r>
      <w:r>
        <w:rPr>
          <w:rFonts w:cs="Calibri"/>
        </w:rPr>
        <w:t xml:space="preserve">: </w:t>
      </w:r>
      <w:r w:rsidRPr="00F06C18">
        <w:rPr>
          <w:rFonts w:cs="Calibri"/>
        </w:rPr>
        <w:t>…………………………</w:t>
      </w:r>
      <w:r>
        <w:rPr>
          <w:rFonts w:cs="Calibri"/>
        </w:rPr>
        <w:t>..</w:t>
      </w:r>
      <w:r w:rsidRPr="00F06C18">
        <w:rPr>
          <w:rFonts w:cs="Calibri"/>
        </w:rPr>
        <w:t>…………………………</w:t>
      </w:r>
      <w:r>
        <w:rPr>
          <w:rFonts w:cs="Calibri"/>
        </w:rPr>
        <w:t>..</w:t>
      </w:r>
      <w:r w:rsidRPr="00F06C18">
        <w:rPr>
          <w:rFonts w:cs="Calibri"/>
        </w:rPr>
        <w:t>…...</w:t>
      </w:r>
    </w:p>
    <w:p w:rsidR="004C0D2E" w:rsidRPr="00F06C18" w:rsidRDefault="004C0D2E" w:rsidP="001C76D4">
      <w:pPr>
        <w:spacing w:line="240" w:lineRule="auto"/>
        <w:jc w:val="both"/>
        <w:rPr>
          <w:rFonts w:cs="Calibri"/>
        </w:rPr>
      </w:pPr>
      <w:r w:rsidRPr="00F06C18">
        <w:rPr>
          <w:rFonts w:cs="Calibri"/>
        </w:rPr>
        <w:t>Tel. sł</w:t>
      </w:r>
      <w:r>
        <w:rPr>
          <w:rFonts w:cs="Calibri"/>
        </w:rPr>
        <w:t xml:space="preserve">użbowy/kom…………...................……………………… e- </w:t>
      </w:r>
      <w:r w:rsidRPr="00F06C18">
        <w:rPr>
          <w:rFonts w:cs="Calibri"/>
        </w:rPr>
        <w:t>mail…</w:t>
      </w:r>
      <w:r>
        <w:rPr>
          <w:rFonts w:cs="Calibri"/>
        </w:rPr>
        <w:t>…………………..</w:t>
      </w:r>
      <w:r w:rsidRPr="00F06C18">
        <w:rPr>
          <w:rFonts w:cs="Calibri"/>
        </w:rPr>
        <w:t>…………………………………</w:t>
      </w:r>
    </w:p>
    <w:p w:rsidR="004C0D2E" w:rsidRDefault="004C0D2E" w:rsidP="001C76D4">
      <w:pPr>
        <w:spacing w:line="240" w:lineRule="auto"/>
        <w:outlineLvl w:val="0"/>
        <w:rPr>
          <w:rFonts w:cs="Calibri"/>
          <w:b/>
        </w:rPr>
      </w:pPr>
      <w:r w:rsidRPr="00F06C18">
        <w:rPr>
          <w:rFonts w:cs="Calibri"/>
          <w:b/>
        </w:rPr>
        <w:t>Adres do korespondencji</w:t>
      </w:r>
      <w:r>
        <w:rPr>
          <w:rFonts w:cs="Calibri"/>
          <w:b/>
        </w:rPr>
        <w:t>: (jeżeli inny niż do faktury )</w:t>
      </w:r>
    </w:p>
    <w:p w:rsidR="004C0D2E" w:rsidRPr="00C05DA1" w:rsidRDefault="004C0D2E" w:rsidP="001C76D4">
      <w:pPr>
        <w:spacing w:line="240" w:lineRule="auto"/>
        <w:outlineLvl w:val="0"/>
        <w:rPr>
          <w:rFonts w:cs="Calibri"/>
          <w:b/>
        </w:rPr>
      </w:pPr>
      <w:r>
        <w:rPr>
          <w:rFonts w:cs="Calibri"/>
        </w:rPr>
        <w:t xml:space="preserve">Kod i </w:t>
      </w:r>
      <w:r w:rsidRPr="00F06C18">
        <w:rPr>
          <w:rFonts w:cs="Calibri"/>
        </w:rPr>
        <w:t xml:space="preserve"> miejscowość</w:t>
      </w:r>
      <w:r>
        <w:rPr>
          <w:rFonts w:cs="Calibri"/>
        </w:rPr>
        <w:t>: ………………….………………………….</w:t>
      </w:r>
      <w:r w:rsidRPr="00F06C18">
        <w:rPr>
          <w:rFonts w:cs="Calibri"/>
        </w:rPr>
        <w:t>ulica</w:t>
      </w:r>
      <w:r>
        <w:rPr>
          <w:rFonts w:cs="Calibri"/>
        </w:rPr>
        <w:t xml:space="preserve">:……………………………   </w:t>
      </w:r>
      <w:r w:rsidRPr="00F06C18">
        <w:rPr>
          <w:rFonts w:cs="Calibri"/>
        </w:rPr>
        <w:t>…</w:t>
      </w:r>
      <w:r>
        <w:rPr>
          <w:rFonts w:cs="Calibri"/>
        </w:rPr>
        <w:t>.</w:t>
      </w:r>
      <w:r w:rsidRPr="00F06C18">
        <w:rPr>
          <w:rFonts w:cs="Calibri"/>
        </w:rPr>
        <w:t>…</w:t>
      </w:r>
      <w:r>
        <w:rPr>
          <w:rFonts w:cs="Calibri"/>
        </w:rPr>
        <w:t>……………</w:t>
      </w:r>
      <w:r w:rsidRPr="00F06C18">
        <w:rPr>
          <w:rFonts w:cs="Calibri"/>
        </w:rPr>
        <w:t>………….…..</w:t>
      </w:r>
    </w:p>
    <w:p w:rsidR="004C0D2E" w:rsidRPr="00F06C18" w:rsidRDefault="004C0D2E" w:rsidP="001C76D4">
      <w:pPr>
        <w:spacing w:line="240" w:lineRule="auto"/>
        <w:jc w:val="both"/>
        <w:rPr>
          <w:rFonts w:cs="Calibri"/>
        </w:rPr>
      </w:pPr>
      <w:r w:rsidRPr="00F06C18">
        <w:rPr>
          <w:rFonts w:cs="Calibri"/>
        </w:rPr>
        <w:t>Tel. sł</w:t>
      </w:r>
      <w:r>
        <w:rPr>
          <w:rFonts w:cs="Calibri"/>
        </w:rPr>
        <w:t>użbowy/kom…………………………………....</w:t>
      </w:r>
      <w:r w:rsidRPr="00F06C18">
        <w:rPr>
          <w:rFonts w:cs="Calibri"/>
        </w:rPr>
        <w:t>……………………………………………</w:t>
      </w:r>
      <w:r>
        <w:rPr>
          <w:rFonts w:cs="Calibri"/>
        </w:rPr>
        <w:t>…………………………………….</w:t>
      </w:r>
    </w:p>
    <w:p w:rsidR="004C0D2E" w:rsidRPr="00F06C18" w:rsidRDefault="004C0D2E" w:rsidP="001C76D4">
      <w:pPr>
        <w:pStyle w:val="Default"/>
        <w:rPr>
          <w:rFonts w:ascii="Calibri" w:hAnsi="Calibri" w:cs="Calibri"/>
          <w:sz w:val="22"/>
          <w:szCs w:val="22"/>
        </w:rPr>
      </w:pPr>
      <w:r w:rsidRPr="00F06C18"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4C0D2E" w:rsidRDefault="004C0D2E" w:rsidP="001C76D4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page"/>
      </w:r>
    </w:p>
    <w:p w:rsidR="004C0D2E" w:rsidRPr="00C05DA1" w:rsidRDefault="004C0D2E" w:rsidP="001C76D4">
      <w:pPr>
        <w:spacing w:line="360" w:lineRule="auto"/>
        <w:jc w:val="both"/>
        <w:rPr>
          <w:rFonts w:cs="Calibri"/>
          <w:b/>
          <w:color w:val="17365D"/>
          <w:sz w:val="24"/>
          <w:szCs w:val="24"/>
        </w:rPr>
      </w:pPr>
      <w:r w:rsidRPr="00C05DA1">
        <w:rPr>
          <w:rFonts w:cs="Calibri"/>
          <w:b/>
          <w:bCs/>
          <w:color w:val="17365D"/>
        </w:rPr>
        <w:t xml:space="preserve">ZAŁĄCZNIK -2 </w:t>
      </w:r>
      <w:r w:rsidRPr="00C05DA1">
        <w:rPr>
          <w:rFonts w:cs="Calibri"/>
          <w:b/>
          <w:bCs/>
          <w:color w:val="17365D"/>
          <w:szCs w:val="28"/>
        </w:rPr>
        <w:t xml:space="preserve">WYTYCZNE EDYTORSKIE  DLA AUTORÓW </w:t>
      </w:r>
    </w:p>
    <w:p w:rsidR="004C0D2E" w:rsidRPr="00970DA8" w:rsidRDefault="004C0D2E" w:rsidP="001C76D4">
      <w:pPr>
        <w:jc w:val="both"/>
        <w:outlineLvl w:val="0"/>
        <w:rPr>
          <w:rFonts w:cs="Calibri"/>
          <w:b/>
          <w:bCs/>
          <w:u w:val="single"/>
        </w:rPr>
      </w:pPr>
      <w:r>
        <w:rPr>
          <w:rFonts w:cs="Calibri"/>
          <w:b/>
        </w:rPr>
        <w:t>I. Struktura artykułu</w:t>
      </w:r>
      <w:r w:rsidRPr="00970DA8">
        <w:rPr>
          <w:rFonts w:cs="Calibri"/>
          <w:b/>
        </w:rPr>
        <w:t>:</w:t>
      </w:r>
    </w:p>
    <w:p w:rsidR="004C0D2E" w:rsidRPr="00970DA8" w:rsidRDefault="004C0D2E" w:rsidP="001C76D4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970DA8">
        <w:rPr>
          <w:rFonts w:cs="Calibri"/>
          <w:bCs/>
        </w:rPr>
        <w:t>Imię i nazwisko autora(ów)</w:t>
      </w:r>
    </w:p>
    <w:p w:rsidR="004C0D2E" w:rsidRPr="00970DA8" w:rsidRDefault="004C0D2E" w:rsidP="001C76D4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970DA8">
        <w:rPr>
          <w:rFonts w:cs="Calibri"/>
          <w:bCs/>
        </w:rPr>
        <w:t xml:space="preserve">Tytuł </w:t>
      </w:r>
    </w:p>
    <w:p w:rsidR="004C0D2E" w:rsidRPr="00970DA8" w:rsidRDefault="004C0D2E" w:rsidP="001C76D4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970DA8">
        <w:rPr>
          <w:rFonts w:cs="Calibri"/>
          <w:u w:val="single"/>
        </w:rPr>
        <w:t>Tytuł i abstrakt w j. polskim oraz w j. angielskim</w:t>
      </w:r>
      <w:r w:rsidRPr="00970DA8">
        <w:rPr>
          <w:rFonts w:cs="Calibri"/>
        </w:rPr>
        <w:t xml:space="preserve">  z podaniem  kodu klasyfikacji JEL</w:t>
      </w:r>
    </w:p>
    <w:p w:rsidR="004C0D2E" w:rsidRPr="00970DA8" w:rsidRDefault="004C0D2E" w:rsidP="001C76D4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70DA8">
        <w:rPr>
          <w:rStyle w:val="Strong"/>
          <w:rFonts w:cs="Calibri"/>
          <w:b w:val="0"/>
          <w:bCs/>
        </w:rPr>
        <w:t>Tekst  –</w:t>
      </w:r>
      <w:r w:rsidRPr="00970DA8">
        <w:rPr>
          <w:rFonts w:cs="Calibri"/>
        </w:rPr>
        <w:t>części:</w:t>
      </w:r>
    </w:p>
    <w:p w:rsidR="004C0D2E" w:rsidRPr="00970DA8" w:rsidRDefault="004C0D2E" w:rsidP="001C76D4">
      <w:pPr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970DA8">
        <w:rPr>
          <w:rStyle w:val="Strong"/>
          <w:rFonts w:cs="Calibri"/>
          <w:b w:val="0"/>
          <w:bCs/>
        </w:rPr>
        <w:t>Wprowadzenie</w:t>
      </w:r>
    </w:p>
    <w:p w:rsidR="004C0D2E" w:rsidRPr="00970DA8" w:rsidRDefault="004C0D2E" w:rsidP="001C76D4">
      <w:pPr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970DA8">
        <w:rPr>
          <w:rStyle w:val="Strong"/>
          <w:rFonts w:cs="Calibri"/>
          <w:b w:val="0"/>
          <w:bCs/>
        </w:rPr>
        <w:t>Część główna z podziałem na podtytuły</w:t>
      </w:r>
    </w:p>
    <w:p w:rsidR="004C0D2E" w:rsidRPr="00970DA8" w:rsidRDefault="004C0D2E" w:rsidP="001C76D4">
      <w:pPr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970DA8">
        <w:rPr>
          <w:rStyle w:val="Strong"/>
          <w:rFonts w:cs="Calibri"/>
          <w:b w:val="0"/>
          <w:bCs/>
        </w:rPr>
        <w:t xml:space="preserve">Podsumowanie </w:t>
      </w:r>
    </w:p>
    <w:p w:rsidR="004C0D2E" w:rsidRDefault="004C0D2E" w:rsidP="001C76D4">
      <w:pPr>
        <w:numPr>
          <w:ilvl w:val="1"/>
          <w:numId w:val="2"/>
        </w:numPr>
        <w:spacing w:after="0" w:line="240" w:lineRule="auto"/>
        <w:jc w:val="both"/>
        <w:rPr>
          <w:rStyle w:val="Strong"/>
          <w:rFonts w:cs="Calibri"/>
          <w:b w:val="0"/>
        </w:rPr>
      </w:pPr>
      <w:r w:rsidRPr="00970DA8">
        <w:rPr>
          <w:rStyle w:val="Strong"/>
          <w:rFonts w:cs="Calibri"/>
          <w:b w:val="0"/>
        </w:rPr>
        <w:t>Spis literatury</w:t>
      </w:r>
    </w:p>
    <w:p w:rsidR="004C0D2E" w:rsidRPr="00A17E97" w:rsidRDefault="004C0D2E" w:rsidP="001C76D4">
      <w:pPr>
        <w:numPr>
          <w:ilvl w:val="1"/>
          <w:numId w:val="2"/>
        </w:numPr>
        <w:spacing w:after="0" w:line="240" w:lineRule="auto"/>
        <w:jc w:val="both"/>
        <w:rPr>
          <w:rStyle w:val="Strong"/>
          <w:rFonts w:cs="Calibri"/>
          <w:b w:val="0"/>
        </w:rPr>
      </w:pPr>
      <w:r>
        <w:rPr>
          <w:rStyle w:val="Strong"/>
          <w:rFonts w:cs="Calibri"/>
          <w:b w:val="0"/>
        </w:rPr>
        <w:t xml:space="preserve">Afiliacja naukowa </w:t>
      </w:r>
      <w:r w:rsidRPr="00A17E97">
        <w:rPr>
          <w:rFonts w:cs="Calibri"/>
        </w:rPr>
        <w:t xml:space="preserve">autora(ów): tytuł (stopień) naukowy, imię i nazwisko, </w:t>
      </w:r>
      <w:r>
        <w:rPr>
          <w:rFonts w:cs="Calibri"/>
        </w:rPr>
        <w:t>instytucja</w:t>
      </w:r>
      <w:r w:rsidRPr="00A17E97">
        <w:rPr>
          <w:rFonts w:cs="Calibri"/>
        </w:rPr>
        <w:t xml:space="preserve"> kated</w:t>
      </w:r>
      <w:r>
        <w:rPr>
          <w:rFonts w:cs="Calibri"/>
        </w:rPr>
        <w:t xml:space="preserve">ra/ instytut, adres pocztowy, </w:t>
      </w:r>
      <w:r w:rsidRPr="00A17E97">
        <w:rPr>
          <w:rFonts w:cs="Calibri"/>
        </w:rPr>
        <w:t xml:space="preserve"> adres poczty elektronicznej. </w:t>
      </w:r>
    </w:p>
    <w:p w:rsidR="004C0D2E" w:rsidRPr="00970DA8" w:rsidRDefault="004C0D2E" w:rsidP="001C76D4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0D2E" w:rsidRPr="00970DA8" w:rsidRDefault="004C0D2E" w:rsidP="001C76D4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Calibri" w:hAnsi="Calibri" w:cs="Calibri"/>
          <w:b/>
        </w:rPr>
      </w:pPr>
      <w:r w:rsidRPr="00970DA8">
        <w:rPr>
          <w:rFonts w:ascii="Calibri" w:hAnsi="Calibri" w:cs="Calibri"/>
          <w:b/>
        </w:rPr>
        <w:t>II. Informacje techniczne:</w:t>
      </w:r>
    </w:p>
    <w:p w:rsidR="004C0D2E" w:rsidRPr="00970DA8" w:rsidRDefault="004C0D2E" w:rsidP="001C76D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970DA8">
        <w:rPr>
          <w:rFonts w:ascii="Calibri" w:hAnsi="Calibri" w:cs="Calibri"/>
        </w:rPr>
        <w:t xml:space="preserve">1. </w:t>
      </w:r>
      <w:r w:rsidRPr="00970DA8">
        <w:rPr>
          <w:rFonts w:ascii="Calibri" w:hAnsi="Calibri" w:cs="Calibri"/>
          <w:bCs/>
        </w:rPr>
        <w:t>Tekst w programie</w:t>
      </w:r>
      <w:r w:rsidRPr="00970DA8">
        <w:rPr>
          <w:rFonts w:ascii="Calibri" w:hAnsi="Calibri" w:cs="Calibri"/>
        </w:rPr>
        <w:t xml:space="preserve"> Word</w:t>
      </w:r>
      <w:r>
        <w:rPr>
          <w:rFonts w:ascii="Calibri" w:hAnsi="Calibri" w:cs="Calibri"/>
        </w:rPr>
        <w:t xml:space="preserve"> (2003, 2007), ro</w:t>
      </w:r>
      <w:r w:rsidRPr="00970DA8">
        <w:rPr>
          <w:rFonts w:ascii="Calibri" w:hAnsi="Calibri" w:cs="Calibri"/>
        </w:rPr>
        <w:t>zmiar tekstu: 8-15 stron.</w:t>
      </w:r>
    </w:p>
    <w:p w:rsidR="004C0D2E" w:rsidRDefault="004C0D2E" w:rsidP="001C76D4">
      <w:pPr>
        <w:rPr>
          <w:rFonts w:cs="Calibri"/>
        </w:rPr>
      </w:pPr>
      <w:r>
        <w:rPr>
          <w:rFonts w:cs="Calibri"/>
        </w:rPr>
        <w:t>2. Czcionka:</w:t>
      </w:r>
    </w:p>
    <w:p w:rsidR="004C0D2E" w:rsidRPr="00970DA8" w:rsidRDefault="004C0D2E" w:rsidP="001C76D4">
      <w:pPr>
        <w:spacing w:after="0"/>
        <w:jc w:val="both"/>
        <w:rPr>
          <w:rFonts w:cs="Calibri"/>
        </w:rPr>
      </w:pPr>
      <w:r w:rsidRPr="00970DA8">
        <w:rPr>
          <w:rFonts w:cs="Calibri"/>
        </w:rPr>
        <w:t>- tytu</w:t>
      </w:r>
      <w:r>
        <w:rPr>
          <w:rFonts w:cs="Calibri"/>
        </w:rPr>
        <w:t>ł</w:t>
      </w:r>
      <w:r w:rsidRPr="00970DA8">
        <w:rPr>
          <w:rFonts w:cs="Calibri"/>
        </w:rPr>
        <w:t>- Times New Roman, 14 pkt, bold, drukowane litery, wyśrodkowany;</w:t>
      </w:r>
    </w:p>
    <w:p w:rsidR="004C0D2E" w:rsidRPr="00970DA8" w:rsidRDefault="004C0D2E" w:rsidP="001C76D4">
      <w:pPr>
        <w:spacing w:after="0"/>
        <w:jc w:val="both"/>
        <w:rPr>
          <w:rFonts w:cs="Calibri"/>
        </w:rPr>
      </w:pPr>
      <w:r w:rsidRPr="00970DA8">
        <w:rPr>
          <w:rFonts w:cs="Calibri"/>
        </w:rPr>
        <w:t>- imię i nazwisko autora(ów) -Times New Roman, czcionka rozmiar 14p., bold, do lewej;</w:t>
      </w:r>
    </w:p>
    <w:p w:rsidR="004C0D2E" w:rsidRDefault="004C0D2E" w:rsidP="001C76D4">
      <w:pPr>
        <w:spacing w:after="0"/>
        <w:jc w:val="both"/>
        <w:rPr>
          <w:rFonts w:cs="Calibri"/>
        </w:rPr>
      </w:pPr>
      <w:r w:rsidRPr="00970DA8">
        <w:rPr>
          <w:rFonts w:cs="Calibri"/>
        </w:rPr>
        <w:t>- podtytuły: Times New Roman, 12 pkt, bold, drukowane litery, do lewej</w:t>
      </w:r>
      <w:r>
        <w:rPr>
          <w:rFonts w:cs="Calibri"/>
        </w:rPr>
        <w:t>;</w:t>
      </w:r>
    </w:p>
    <w:p w:rsidR="004C0D2E" w:rsidRPr="00970DA8" w:rsidRDefault="004C0D2E" w:rsidP="001C76D4">
      <w:pPr>
        <w:rPr>
          <w:rFonts w:cs="Calibri"/>
        </w:rPr>
      </w:pPr>
      <w:r>
        <w:rPr>
          <w:rFonts w:cs="Calibri"/>
        </w:rPr>
        <w:t xml:space="preserve">- tekst: </w:t>
      </w:r>
      <w:r w:rsidRPr="00970DA8">
        <w:rPr>
          <w:rFonts w:cs="Calibri"/>
        </w:rPr>
        <w:t>Times New Roman, rozmiar czcionki 12 p, interlinia 1, wyjustowany;- tytuł i abstrakt w języku angielskim - Times New Roman, 11 pkt,  wyśrodkowany</w:t>
      </w:r>
      <w:r>
        <w:rPr>
          <w:rFonts w:cs="Calibri"/>
        </w:rPr>
        <w:t>, ok. 1000 znaków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3. Odstępy:</w:t>
      </w:r>
    </w:p>
    <w:p w:rsidR="004C0D2E" w:rsidRPr="00970DA8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informacjami o autorze a tytułem referatu- wiersz przerwy;</w:t>
      </w:r>
    </w:p>
    <w:p w:rsidR="004C0D2E" w:rsidRPr="00970DA8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tytułem referatu a wprowadzeniem  - dwa wiersze przerwy;</w:t>
      </w:r>
    </w:p>
    <w:p w:rsidR="004C0D2E" w:rsidRPr="00970DA8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treścią referatu a podtytułem oraz podtytułem a treścią referatu –jeden wiersz przerwy</w:t>
      </w:r>
      <w:r>
        <w:rPr>
          <w:rFonts w:cs="Calibri"/>
        </w:rPr>
        <w:t>;</w:t>
      </w:r>
    </w:p>
    <w:p w:rsidR="004C0D2E" w:rsidRPr="00970DA8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treścią a spisem literatury – dwa wiersze przerwy</w:t>
      </w:r>
      <w:r>
        <w:rPr>
          <w:rFonts w:cs="Calibri"/>
        </w:rPr>
        <w:t>;</w:t>
      </w:r>
    </w:p>
    <w:p w:rsidR="004C0D2E" w:rsidRPr="00970DA8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spisem literatury a tytułem w języku angielskim – dwa wiersze przerwy</w:t>
      </w:r>
      <w:r>
        <w:rPr>
          <w:rFonts w:cs="Calibri"/>
        </w:rPr>
        <w:t>;</w:t>
      </w:r>
    </w:p>
    <w:p w:rsidR="004C0D2E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tytułem a streszczeniem w języku angielskim – jeden wiersz przerwy.</w:t>
      </w:r>
    </w:p>
    <w:p w:rsidR="004C0D2E" w:rsidRPr="00970DA8" w:rsidRDefault="004C0D2E" w:rsidP="001C76D4">
      <w:pPr>
        <w:spacing w:after="0"/>
        <w:rPr>
          <w:rFonts w:cs="Calibri"/>
        </w:rPr>
      </w:pP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4. Odwołania do literatury.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- w tekście, styl harwardzki, nawias kwadratowy: [nazwisko autora, rok wydania, strona]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przykład: [Kowalski, 2008, s. 123],  w przypadku pracy zbiorowej: [autor właściwy , w:autor pracy zbiorowej,  pierwszy wyraz tytułu, rok, strona]przykład: [Nowak , w : Kowalski, Pedagogika… , 2006, s. 56]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- jako przypisy dolne – wyłącznie wyjaśnienia do tekstu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5. Wyliczanie:</w:t>
      </w:r>
    </w:p>
    <w:p w:rsidR="004C0D2E" w:rsidRDefault="004C0D2E" w:rsidP="001C76D4">
      <w:pPr>
        <w:rPr>
          <w:rFonts w:cs="Calibri"/>
        </w:rPr>
      </w:pPr>
      <w:r w:rsidRPr="00970DA8">
        <w:rPr>
          <w:rFonts w:cs="Calibri"/>
        </w:rPr>
        <w:t xml:space="preserve">    - należy rozpoczynać od pauz (</w:t>
      </w:r>
      <w:r w:rsidRPr="00970DA8">
        <w:rPr>
          <w:rFonts w:cs="Calibri"/>
        </w:rPr>
        <w:sym w:font="Symbol" w:char="F02D"/>
      </w:r>
      <w:r w:rsidRPr="00970DA8">
        <w:rPr>
          <w:rFonts w:cs="Calibri"/>
        </w:rPr>
        <w:t>).</w:t>
      </w:r>
    </w:p>
    <w:p w:rsidR="004C0D2E" w:rsidRDefault="004C0D2E" w:rsidP="001C76D4">
      <w:pPr>
        <w:rPr>
          <w:rFonts w:cs="Calibri"/>
        </w:rPr>
      </w:pPr>
      <w:r>
        <w:rPr>
          <w:rFonts w:cs="Calibri"/>
        </w:rPr>
        <w:br w:type="page"/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 xml:space="preserve">6. Marginesy 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 xml:space="preserve">   - prawy, górny, dolny -standardowe – 2,5 cm; 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 xml:space="preserve">   - lewy – 3,5 cm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 xml:space="preserve">7. Wyróżnienia w tekście 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– kursywą lub pogrubienie, nie stosować podkreśleń</w:t>
      </w:r>
    </w:p>
    <w:p w:rsidR="004C0D2E" w:rsidRPr="00970DA8" w:rsidRDefault="004C0D2E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>8. Akapity.</w:t>
      </w:r>
    </w:p>
    <w:p w:rsidR="004C0D2E" w:rsidRPr="00970DA8" w:rsidRDefault="004C0D2E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>- kolejne akapity należy rozpoczynać wcięciem (utworzonym w wyniku wciśnięcia klawisza Tab), należy zachować ustawienia standardowe (tzn. 1,25 cm wcięcia)</w:t>
      </w: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9. Rysunki i tabele</w:t>
      </w:r>
    </w:p>
    <w:p w:rsidR="004C0D2E" w:rsidRPr="00970DA8" w:rsidRDefault="004C0D2E" w:rsidP="001C76D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70DA8">
        <w:rPr>
          <w:rFonts w:ascii="Calibri" w:hAnsi="Calibri" w:cs="Calibri"/>
        </w:rPr>
        <w:t xml:space="preserve">- </w:t>
      </w:r>
      <w:r w:rsidRPr="00970DA8">
        <w:rPr>
          <w:rFonts w:ascii="Calibri" w:hAnsi="Calibri" w:cs="Calibri"/>
          <w:sz w:val="22"/>
          <w:szCs w:val="22"/>
        </w:rPr>
        <w:t>tabele i rysunki, wykresy, schematy - nie mogą wychodzić poza obszar tekstu,</w:t>
      </w:r>
    </w:p>
    <w:p w:rsidR="004C0D2E" w:rsidRPr="00970DA8" w:rsidRDefault="004C0D2E" w:rsidP="001C76D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70DA8">
        <w:rPr>
          <w:rFonts w:ascii="Calibri" w:hAnsi="Calibri" w:cs="Calibri"/>
          <w:sz w:val="22"/>
          <w:szCs w:val="22"/>
        </w:rPr>
        <w:t>- nie należy zamieszczać ilustracji, schematów, rysunków z Internetu.</w:t>
      </w:r>
    </w:p>
    <w:p w:rsidR="004C0D2E" w:rsidRPr="00970DA8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 xml:space="preserve">- sugerujemy określanie wykresów i schematów mianem „rysunków”, </w:t>
      </w:r>
    </w:p>
    <w:p w:rsidR="004C0D2E" w:rsidRPr="00970DA8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 xml:space="preserve">- każdy obiekt (rysunek, tabela) powinien zostać wyśrodkowany, </w:t>
      </w:r>
    </w:p>
    <w:p w:rsidR="004C0D2E" w:rsidRPr="00970DA8" w:rsidRDefault="004C0D2E" w:rsidP="001C76D4">
      <w:pPr>
        <w:widowControl w:val="0"/>
        <w:spacing w:after="0"/>
        <w:jc w:val="both"/>
        <w:rPr>
          <w:rFonts w:cs="Calibri"/>
        </w:rPr>
      </w:pPr>
      <w:r w:rsidRPr="00970DA8">
        <w:rPr>
          <w:rFonts w:cs="Calibri"/>
        </w:rPr>
        <w:t>- do oznaczenia tabeli i rysunków należy stosować numerację arabską: 1, 2, 3,…</w:t>
      </w:r>
    </w:p>
    <w:p w:rsidR="004C0D2E" w:rsidRPr="00970DA8" w:rsidRDefault="004C0D2E" w:rsidP="001C76D4">
      <w:pPr>
        <w:spacing w:after="0"/>
        <w:rPr>
          <w:rFonts w:cs="Calibri"/>
        </w:rPr>
      </w:pPr>
      <w:r w:rsidRPr="00970DA8">
        <w:rPr>
          <w:rFonts w:cs="Calibri"/>
        </w:rPr>
        <w:t>- należy pozostawić wiersz wolny pomiędzy tekstem i opisem/źródłem.</w:t>
      </w:r>
    </w:p>
    <w:p w:rsidR="004C0D2E" w:rsidRPr="00970DA8" w:rsidRDefault="004C0D2E" w:rsidP="001C76D4">
      <w:pPr>
        <w:pStyle w:val="Default"/>
        <w:jc w:val="both"/>
        <w:rPr>
          <w:rFonts w:ascii="Calibri" w:hAnsi="Calibri" w:cs="Calibri"/>
        </w:rPr>
      </w:pPr>
      <w:r w:rsidRPr="00970DA8">
        <w:rPr>
          <w:rFonts w:ascii="Calibri" w:hAnsi="Calibri" w:cs="Calibri"/>
        </w:rPr>
        <w:t xml:space="preserve">- </w:t>
      </w:r>
      <w:r w:rsidRPr="00970DA8">
        <w:rPr>
          <w:rFonts w:ascii="Calibri" w:hAnsi="Calibri" w:cs="Calibri"/>
          <w:sz w:val="22"/>
          <w:szCs w:val="22"/>
        </w:rPr>
        <w:t>podpisy do tabel i rysunków mają mieć następującą postać:</w:t>
      </w:r>
    </w:p>
    <w:p w:rsidR="004C0D2E" w:rsidRPr="00970DA8" w:rsidRDefault="004C0D2E" w:rsidP="001C76D4">
      <w:pPr>
        <w:pStyle w:val="Default"/>
        <w:rPr>
          <w:rFonts w:ascii="Calibri" w:hAnsi="Calibri" w:cs="Calibri"/>
        </w:rPr>
      </w:pPr>
    </w:p>
    <w:p w:rsidR="004C0D2E" w:rsidRPr="00970DA8" w:rsidRDefault="004C0D2E" w:rsidP="001C76D4">
      <w:pPr>
        <w:pStyle w:val="Default"/>
        <w:ind w:left="-140"/>
        <w:jc w:val="right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Cs/>
        </w:rPr>
        <w:t xml:space="preserve">Tabela 1 </w:t>
      </w:r>
    </w:p>
    <w:p w:rsidR="004C0D2E" w:rsidRPr="00970DA8" w:rsidRDefault="004C0D2E" w:rsidP="001C76D4">
      <w:pPr>
        <w:pStyle w:val="Default"/>
        <w:jc w:val="center"/>
        <w:rPr>
          <w:rFonts w:ascii="Calibri" w:hAnsi="Calibri" w:cs="Calibri"/>
        </w:rPr>
      </w:pPr>
      <w:r w:rsidRPr="00970DA8">
        <w:rPr>
          <w:rFonts w:ascii="Calibri" w:hAnsi="Calibri" w:cs="Calibri"/>
          <w:bCs/>
        </w:rPr>
        <w:t>Tytuł tabeli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3460"/>
      </w:tblGrid>
      <w:tr w:rsidR="004C0D2E" w:rsidRPr="00970DA8" w:rsidTr="00C02FA0">
        <w:trPr>
          <w:jc w:val="center"/>
        </w:trPr>
        <w:tc>
          <w:tcPr>
            <w:tcW w:w="3486" w:type="dxa"/>
          </w:tcPr>
          <w:p w:rsidR="004C0D2E" w:rsidRPr="00970DA8" w:rsidRDefault="004C0D2E" w:rsidP="00C02FA0">
            <w:pPr>
              <w:rPr>
                <w:rFonts w:cs="Calibri"/>
              </w:rPr>
            </w:pPr>
          </w:p>
        </w:tc>
        <w:tc>
          <w:tcPr>
            <w:tcW w:w="3460" w:type="dxa"/>
          </w:tcPr>
          <w:p w:rsidR="004C0D2E" w:rsidRPr="00970DA8" w:rsidRDefault="004C0D2E" w:rsidP="00C02FA0">
            <w:pPr>
              <w:rPr>
                <w:rFonts w:cs="Calibri"/>
              </w:rPr>
            </w:pPr>
          </w:p>
        </w:tc>
      </w:tr>
      <w:tr w:rsidR="004C0D2E" w:rsidRPr="00970DA8" w:rsidTr="00C02FA0">
        <w:trPr>
          <w:jc w:val="center"/>
        </w:trPr>
        <w:tc>
          <w:tcPr>
            <w:tcW w:w="3486" w:type="dxa"/>
          </w:tcPr>
          <w:p w:rsidR="004C0D2E" w:rsidRPr="00970DA8" w:rsidRDefault="004C0D2E" w:rsidP="00C02FA0">
            <w:pPr>
              <w:rPr>
                <w:rFonts w:cs="Calibri"/>
              </w:rPr>
            </w:pPr>
          </w:p>
        </w:tc>
        <w:tc>
          <w:tcPr>
            <w:tcW w:w="3460" w:type="dxa"/>
          </w:tcPr>
          <w:p w:rsidR="004C0D2E" w:rsidRPr="00970DA8" w:rsidRDefault="004C0D2E" w:rsidP="00C02FA0">
            <w:pPr>
              <w:rPr>
                <w:rFonts w:cs="Calibri"/>
              </w:rPr>
            </w:pPr>
          </w:p>
        </w:tc>
      </w:tr>
    </w:tbl>
    <w:p w:rsidR="004C0D2E" w:rsidRPr="00970DA8" w:rsidRDefault="004C0D2E" w:rsidP="001C76D4">
      <w:pPr>
        <w:pStyle w:val="Default"/>
        <w:rPr>
          <w:rFonts w:ascii="Calibri" w:hAnsi="Calibri" w:cs="Calibri"/>
        </w:rPr>
      </w:pPr>
      <w:r w:rsidRPr="00970DA8">
        <w:rPr>
          <w:rFonts w:ascii="Calibri" w:hAnsi="Calibri" w:cs="Calibri"/>
        </w:rPr>
        <w:t xml:space="preserve">Źródło: (do lewej; pod tabelą, czcionka 10) </w:t>
      </w:r>
    </w:p>
    <w:p w:rsidR="004C0D2E" w:rsidRPr="00970DA8" w:rsidRDefault="004C0D2E" w:rsidP="001C76D4">
      <w:pPr>
        <w:pStyle w:val="Default"/>
        <w:rPr>
          <w:rFonts w:ascii="Calibri" w:hAnsi="Calibri" w:cs="Calibri"/>
        </w:rPr>
      </w:pPr>
    </w:p>
    <w:p w:rsidR="004C0D2E" w:rsidRPr="00970DA8" w:rsidRDefault="004C0D2E" w:rsidP="001C76D4">
      <w:pPr>
        <w:pStyle w:val="Default"/>
        <w:jc w:val="right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</w:rPr>
        <w:t>Rysunek 1</w:t>
      </w:r>
    </w:p>
    <w:p w:rsidR="004C0D2E" w:rsidRPr="00970DA8" w:rsidRDefault="004C0D2E" w:rsidP="001C76D4">
      <w:pPr>
        <w:pStyle w:val="Default"/>
        <w:jc w:val="center"/>
        <w:rPr>
          <w:rFonts w:ascii="Calibri" w:hAnsi="Calibri" w:cs="Calibri"/>
        </w:rPr>
      </w:pPr>
      <w:r w:rsidRPr="00970DA8">
        <w:rPr>
          <w:rFonts w:ascii="Calibri" w:hAnsi="Calibri" w:cs="Calibri"/>
        </w:rPr>
        <w:t>Tytuł rysunku</w:t>
      </w:r>
    </w:p>
    <w:p w:rsidR="004C0D2E" w:rsidRPr="00970DA8" w:rsidRDefault="004C0D2E" w:rsidP="001C76D4">
      <w:pPr>
        <w:pStyle w:val="Default"/>
        <w:jc w:val="center"/>
        <w:rPr>
          <w:rFonts w:ascii="Calibri" w:hAnsi="Calibri" w:cs="Calibri"/>
        </w:rPr>
      </w:pPr>
      <w:r w:rsidRPr="004A0921">
        <w:rPr>
          <w:rFonts w:ascii="Calibri" w:hAnsi="Calibri" w:cs="Calibri"/>
          <w:noProof/>
          <w:lang w:eastAsia="pl-PL"/>
        </w:rPr>
        <w:pict>
          <v:shape id="Obiekt 1" o:spid="_x0000_i1025" type="#_x0000_t75" style="width:115.5pt;height:75.75pt;visibility:visible">
            <v:imagedata r:id="rId9" o:title="" croptop="-15663f" cropbottom="-13533f" cropleft="-7103f"/>
            <o:lock v:ext="edit" aspectratio="f"/>
          </v:shape>
        </w:pict>
      </w:r>
    </w:p>
    <w:p w:rsidR="004C0D2E" w:rsidRDefault="004C0D2E" w:rsidP="001C76D4">
      <w:pPr>
        <w:pStyle w:val="Default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</w:rPr>
        <w:t xml:space="preserve">Źródło: (do lewej; pod rysunkiem, czcionka 10) </w:t>
      </w:r>
    </w:p>
    <w:p w:rsidR="004C0D2E" w:rsidRDefault="004C0D2E" w:rsidP="001C76D4">
      <w:pPr>
        <w:rPr>
          <w:rFonts w:cs="Calibri"/>
          <w:color w:val="000000"/>
          <w:sz w:val="24"/>
          <w:szCs w:val="24"/>
        </w:rPr>
      </w:pPr>
      <w:r>
        <w:rPr>
          <w:rFonts w:cs="Calibri"/>
        </w:rPr>
        <w:br w:type="page"/>
      </w:r>
    </w:p>
    <w:p w:rsidR="004C0D2E" w:rsidRPr="00970DA8" w:rsidRDefault="004C0D2E" w:rsidP="001C76D4">
      <w:pPr>
        <w:pStyle w:val="Default"/>
        <w:outlineLvl w:val="0"/>
        <w:rPr>
          <w:rFonts w:cs="Calibri"/>
        </w:rPr>
      </w:pPr>
    </w:p>
    <w:p w:rsidR="004C0D2E" w:rsidRPr="00970DA8" w:rsidRDefault="004C0D2E" w:rsidP="001C76D4">
      <w:pPr>
        <w:rPr>
          <w:rFonts w:cs="Calibri"/>
        </w:rPr>
      </w:pPr>
      <w:r w:rsidRPr="00970DA8">
        <w:rPr>
          <w:rFonts w:cs="Calibri"/>
        </w:rPr>
        <w:t>10. Spis literatury</w:t>
      </w:r>
    </w:p>
    <w:p w:rsidR="004C0D2E" w:rsidRPr="00970DA8" w:rsidRDefault="004C0D2E" w:rsidP="001C76D4">
      <w:pPr>
        <w:rPr>
          <w:rFonts w:cs="Calibri"/>
          <w:snapToGrid w:val="0"/>
        </w:rPr>
      </w:pPr>
      <w:r w:rsidRPr="00970DA8">
        <w:rPr>
          <w:rFonts w:cs="Calibri"/>
        </w:rPr>
        <w:t xml:space="preserve">- </w:t>
      </w:r>
      <w:r w:rsidRPr="00970DA8">
        <w:rPr>
          <w:rFonts w:cs="Calibri"/>
          <w:snapToGrid w:val="0"/>
        </w:rPr>
        <w:t>wykaz literatury należy umieścić na końcu referatu według poniższego wzoru:</w:t>
      </w:r>
    </w:p>
    <w:p w:rsidR="004C0D2E" w:rsidRPr="00970DA8" w:rsidRDefault="004C0D2E" w:rsidP="001C76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70DA8">
        <w:rPr>
          <w:rFonts w:cs="Calibri"/>
        </w:rPr>
        <w:t xml:space="preserve">pozycje książkowe - nazwisko i inicjały imion autora, rok wydania, </w:t>
      </w:r>
      <w:r w:rsidRPr="00970DA8">
        <w:rPr>
          <w:rFonts w:cs="Calibri"/>
          <w:i/>
        </w:rPr>
        <w:t>tytuł pracy</w:t>
      </w:r>
      <w:r w:rsidRPr="00970DA8">
        <w:rPr>
          <w:rFonts w:cs="Calibri"/>
        </w:rPr>
        <w:t>, wydawnictwo, miejsce wydania, nr ISBN</w:t>
      </w:r>
    </w:p>
    <w:p w:rsidR="004C0D2E" w:rsidRPr="00970DA8" w:rsidRDefault="004C0D2E" w:rsidP="001C76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70DA8">
        <w:rPr>
          <w:rFonts w:cs="Calibri"/>
        </w:rPr>
        <w:t>prace zbiorowe: nazwisko i inicjały imion autora, rok wydania,</w:t>
      </w:r>
      <w:r w:rsidRPr="00970DA8">
        <w:rPr>
          <w:rFonts w:cs="Calibri"/>
          <w:i/>
        </w:rPr>
        <w:t xml:space="preserve"> tytuł rozdziału</w:t>
      </w:r>
      <w:r w:rsidRPr="00970DA8">
        <w:rPr>
          <w:rFonts w:cs="Calibri"/>
        </w:rPr>
        <w:t xml:space="preserve">, [w:] nazwisko, inicjał imienia redaktora książki </w:t>
      </w:r>
      <w:r w:rsidRPr="00970DA8">
        <w:rPr>
          <w:rFonts w:cs="Calibri"/>
          <w:i/>
        </w:rPr>
        <w:t>tytuł książki</w:t>
      </w:r>
      <w:r w:rsidRPr="00970DA8">
        <w:rPr>
          <w:rFonts w:cs="Calibri"/>
        </w:rPr>
        <w:t xml:space="preserve">, wydawnictwo, miejsce wydania, nr ISBN </w:t>
      </w:r>
    </w:p>
    <w:p w:rsidR="004C0D2E" w:rsidRPr="00970DA8" w:rsidRDefault="004C0D2E" w:rsidP="001C76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70DA8">
        <w:rPr>
          <w:rFonts w:cs="Calibri"/>
        </w:rPr>
        <w:t xml:space="preserve">artykuły w czasopismach - nazwisko i inicjały imion autora, rok wydania, </w:t>
      </w:r>
      <w:r w:rsidRPr="00970DA8">
        <w:rPr>
          <w:rFonts w:cs="Calibri"/>
          <w:i/>
        </w:rPr>
        <w:t>tytuł artykułu</w:t>
      </w:r>
      <w:r w:rsidRPr="00970DA8">
        <w:rPr>
          <w:rFonts w:cs="Calibri"/>
        </w:rPr>
        <w:t>, „tytuł czasopisma”, numer czasopisma.</w:t>
      </w:r>
    </w:p>
    <w:p w:rsidR="004C0D2E" w:rsidRPr="00970DA8" w:rsidRDefault="004C0D2E" w:rsidP="001C76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70DA8">
        <w:rPr>
          <w:rFonts w:cs="Calibri"/>
        </w:rPr>
        <w:t>strony internetowe - opis dokumentu w miarę możliwości według wyżej przedstawionych zasad + adres strony www (</w:t>
      </w:r>
      <w:r w:rsidRPr="00970DA8">
        <w:rPr>
          <w:rFonts w:cs="Calibri"/>
          <w:color w:val="000000"/>
        </w:rPr>
        <w:t>stan na dzień</w:t>
      </w:r>
      <w:r w:rsidRPr="00970DA8">
        <w:rPr>
          <w:rFonts w:cs="Calibri"/>
        </w:rPr>
        <w:t xml:space="preserve"> ...). </w:t>
      </w:r>
    </w:p>
    <w:p w:rsidR="004C0D2E" w:rsidRDefault="004C0D2E" w:rsidP="001C76D4">
      <w:pPr>
        <w:pStyle w:val="Footer"/>
        <w:tabs>
          <w:tab w:val="left" w:pos="708"/>
        </w:tabs>
        <w:outlineLvl w:val="0"/>
        <w:rPr>
          <w:rFonts w:ascii="Calibri" w:hAnsi="Calibri" w:cs="Calibri"/>
          <w:szCs w:val="24"/>
        </w:rPr>
      </w:pPr>
      <w:r w:rsidRPr="00970DA8">
        <w:rPr>
          <w:rFonts w:ascii="Calibri" w:hAnsi="Calibri" w:cs="Calibri"/>
          <w:szCs w:val="24"/>
        </w:rPr>
        <w:t xml:space="preserve">   - adres internetowy nie może być sformatowany jako „link”,</w:t>
      </w:r>
    </w:p>
    <w:p w:rsidR="004C0D2E" w:rsidRPr="00970DA8" w:rsidRDefault="004C0D2E" w:rsidP="001C76D4">
      <w:pPr>
        <w:pStyle w:val="Footer"/>
        <w:tabs>
          <w:tab w:val="left" w:pos="708"/>
        </w:tabs>
        <w:outlineLvl w:val="0"/>
        <w:rPr>
          <w:rFonts w:ascii="Calibri" w:hAnsi="Calibri" w:cs="Calibri"/>
          <w:szCs w:val="24"/>
        </w:rPr>
      </w:pPr>
    </w:p>
    <w:p w:rsidR="004C0D2E" w:rsidRPr="00970DA8" w:rsidRDefault="004C0D2E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 xml:space="preserve">   - wykaz literatury należy rozpocząć wyrazem </w:t>
      </w:r>
      <w:r w:rsidRPr="00970DA8">
        <w:rPr>
          <w:rFonts w:cs="Calibri"/>
          <w:b/>
        </w:rPr>
        <w:t>SPIS LITRATURY (</w:t>
      </w:r>
      <w:r w:rsidRPr="00970DA8">
        <w:rPr>
          <w:rFonts w:cs="Calibri"/>
        </w:rPr>
        <w:t>Times, 12, bold, duże  litery, do lewej).</w:t>
      </w:r>
    </w:p>
    <w:p w:rsidR="004C0D2E" w:rsidRPr="00970DA8" w:rsidRDefault="004C0D2E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 xml:space="preserve">   - pozycje składające się na wykaz literatury powinny być posortowane według nazwisk </w:t>
      </w:r>
    </w:p>
    <w:p w:rsidR="004C0D2E" w:rsidRPr="00970DA8" w:rsidRDefault="004C0D2E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 xml:space="preserve">    autorów, w układzie alfabetycznym, numeracja arabska, brak odstępu w postaci wolnego  </w:t>
      </w:r>
    </w:p>
    <w:p w:rsidR="004C0D2E" w:rsidRPr="00970DA8" w:rsidRDefault="004C0D2E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 xml:space="preserve">    wiersza pomiędzy poszczególnymi pozycjami wykazu, czcionka Times 12.</w:t>
      </w:r>
    </w:p>
    <w:p w:rsidR="004C0D2E" w:rsidRPr="00970DA8" w:rsidRDefault="004C0D2E" w:rsidP="001C76D4">
      <w:pPr>
        <w:rPr>
          <w:rFonts w:cs="Calibri"/>
        </w:rPr>
      </w:pPr>
    </w:p>
    <w:p w:rsidR="004C0D2E" w:rsidRPr="00970DA8" w:rsidRDefault="004C0D2E" w:rsidP="001C76D4">
      <w:pPr>
        <w:pStyle w:val="Default"/>
        <w:spacing w:line="360" w:lineRule="auto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UWAGA: </w:t>
      </w:r>
    </w:p>
    <w:p w:rsidR="004C0D2E" w:rsidRPr="00970DA8" w:rsidRDefault="004C0D2E" w:rsidP="001C76D4">
      <w:pPr>
        <w:pStyle w:val="Default"/>
        <w:spacing w:line="360" w:lineRule="auto"/>
        <w:jc w:val="both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Wydawca przyjmuje teksty o objętości do 15stron. </w:t>
      </w:r>
    </w:p>
    <w:p w:rsidR="004C0D2E" w:rsidRPr="00970DA8" w:rsidRDefault="004C0D2E" w:rsidP="001C76D4">
      <w:pPr>
        <w:pStyle w:val="Default"/>
        <w:spacing w:line="360" w:lineRule="auto"/>
        <w:jc w:val="both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Teksty, które zostaną pozytywnie zrecenzowane zostaną opublikowane. </w:t>
      </w:r>
    </w:p>
    <w:p w:rsidR="004C0D2E" w:rsidRPr="00970DA8" w:rsidRDefault="004C0D2E" w:rsidP="001C76D4">
      <w:pPr>
        <w:spacing w:line="360" w:lineRule="auto"/>
        <w:jc w:val="both"/>
        <w:rPr>
          <w:rFonts w:cs="Calibri"/>
          <w:sz w:val="24"/>
          <w:szCs w:val="24"/>
        </w:rPr>
      </w:pPr>
      <w:r w:rsidRPr="00970DA8">
        <w:rPr>
          <w:rFonts w:cs="Calibri"/>
          <w:b/>
          <w:bCs/>
          <w:sz w:val="24"/>
          <w:szCs w:val="24"/>
        </w:rPr>
        <w:t xml:space="preserve">W opłacie konferencyjnej jest ujęta publikacja jednego tekstu. Kolejny tekst wymaga </w:t>
      </w:r>
      <w:r>
        <w:rPr>
          <w:rFonts w:cs="Calibri"/>
          <w:b/>
          <w:bCs/>
          <w:sz w:val="24"/>
          <w:szCs w:val="24"/>
        </w:rPr>
        <w:t>dodatkowej opłaty w wysokości 20</w:t>
      </w:r>
      <w:r w:rsidRPr="00970DA8">
        <w:rPr>
          <w:rFonts w:cs="Calibri"/>
          <w:b/>
          <w:bCs/>
          <w:sz w:val="24"/>
          <w:szCs w:val="24"/>
        </w:rPr>
        <w:t>0,00 PLN</w:t>
      </w:r>
    </w:p>
    <w:p w:rsidR="004C0D2E" w:rsidRPr="00970DA8" w:rsidRDefault="004C0D2E" w:rsidP="001C76D4">
      <w:pPr>
        <w:rPr>
          <w:rFonts w:cs="Calibri"/>
        </w:rPr>
      </w:pPr>
    </w:p>
    <w:p w:rsidR="004C0D2E" w:rsidRDefault="004C0D2E" w:rsidP="00307EDB">
      <w:pPr>
        <w:spacing w:after="0" w:line="240" w:lineRule="atLeast"/>
        <w:jc w:val="both"/>
        <w:outlineLvl w:val="0"/>
      </w:pPr>
    </w:p>
    <w:sectPr w:rsidR="004C0D2E" w:rsidSect="0039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CC"/>
    <w:multiLevelType w:val="hybridMultilevel"/>
    <w:tmpl w:val="9124AAF4"/>
    <w:lvl w:ilvl="0" w:tplc="5D60C1CE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7A60E24"/>
    <w:multiLevelType w:val="hybridMultilevel"/>
    <w:tmpl w:val="7104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9B1"/>
    <w:multiLevelType w:val="hybridMultilevel"/>
    <w:tmpl w:val="5F768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C383A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6069AB"/>
    <w:multiLevelType w:val="hybridMultilevel"/>
    <w:tmpl w:val="30582D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72E1F"/>
    <w:multiLevelType w:val="hybridMultilevel"/>
    <w:tmpl w:val="3558C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5DB"/>
    <w:multiLevelType w:val="hybridMultilevel"/>
    <w:tmpl w:val="CFDE1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EDB"/>
    <w:rsid w:val="00033340"/>
    <w:rsid w:val="00072317"/>
    <w:rsid w:val="000B5FB5"/>
    <w:rsid w:val="0017668F"/>
    <w:rsid w:val="001C332A"/>
    <w:rsid w:val="001C76D4"/>
    <w:rsid w:val="001F52E9"/>
    <w:rsid w:val="002E20B5"/>
    <w:rsid w:val="002F4AAF"/>
    <w:rsid w:val="00307EDB"/>
    <w:rsid w:val="00342D6D"/>
    <w:rsid w:val="00397D00"/>
    <w:rsid w:val="0040293E"/>
    <w:rsid w:val="00416ED9"/>
    <w:rsid w:val="00480B84"/>
    <w:rsid w:val="004A0921"/>
    <w:rsid w:val="004C0D2E"/>
    <w:rsid w:val="00553709"/>
    <w:rsid w:val="005B5A5E"/>
    <w:rsid w:val="00606554"/>
    <w:rsid w:val="00663838"/>
    <w:rsid w:val="00672026"/>
    <w:rsid w:val="00712016"/>
    <w:rsid w:val="007525C6"/>
    <w:rsid w:val="00951751"/>
    <w:rsid w:val="00970DA8"/>
    <w:rsid w:val="00A17E97"/>
    <w:rsid w:val="00C02FA0"/>
    <w:rsid w:val="00C05DA1"/>
    <w:rsid w:val="00C261FA"/>
    <w:rsid w:val="00C363FE"/>
    <w:rsid w:val="00F06C18"/>
    <w:rsid w:val="00F1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7E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07EDB"/>
    <w:pPr>
      <w:ind w:left="720"/>
      <w:contextualSpacing/>
    </w:pPr>
  </w:style>
  <w:style w:type="paragraph" w:styleId="NormalWeb">
    <w:name w:val="Normal (Web)"/>
    <w:basedOn w:val="Normal"/>
    <w:uiPriority w:val="99"/>
    <w:rsid w:val="0030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07EDB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307EDB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7EDB"/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rsid w:val="00307E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E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zanie-konferencja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zanie-konferencja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zadzanie-konferencja.apsl.edu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1646</Words>
  <Characters>9880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student</cp:lastModifiedBy>
  <cp:revision>5</cp:revision>
  <dcterms:created xsi:type="dcterms:W3CDTF">2018-04-26T23:13:00Z</dcterms:created>
  <dcterms:modified xsi:type="dcterms:W3CDTF">2018-07-06T11:51:00Z</dcterms:modified>
</cp:coreProperties>
</file>